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E09" w:rsidRPr="00D65240" w:rsidRDefault="00FD7E09">
      <w:pPr>
        <w:pStyle w:val="Intestazione"/>
        <w:tabs>
          <w:tab w:val="clear" w:pos="4819"/>
          <w:tab w:val="clear" w:pos="9071"/>
        </w:tabs>
        <w:spacing w:line="288" w:lineRule="exact"/>
        <w:rPr>
          <w:b/>
          <w:i/>
        </w:rPr>
      </w:pPr>
    </w:p>
    <w:p w:rsidR="00380646" w:rsidRPr="00D65240" w:rsidRDefault="00380646">
      <w:pPr>
        <w:pStyle w:val="Intestazione"/>
        <w:tabs>
          <w:tab w:val="clear" w:pos="4819"/>
          <w:tab w:val="clear" w:pos="9071"/>
        </w:tabs>
        <w:spacing w:line="200" w:lineRule="exact"/>
        <w:rPr>
          <w:b/>
          <w:i/>
        </w:rPr>
      </w:pPr>
    </w:p>
    <w:p w:rsidR="008F0A64" w:rsidRPr="00D65240" w:rsidRDefault="008F0A64">
      <w:pPr>
        <w:pStyle w:val="Intestazione"/>
        <w:tabs>
          <w:tab w:val="clear" w:pos="4819"/>
          <w:tab w:val="clear" w:pos="9071"/>
        </w:tabs>
        <w:spacing w:line="200" w:lineRule="exact"/>
        <w:rPr>
          <w:b/>
          <w:i/>
        </w:rPr>
      </w:pPr>
    </w:p>
    <w:p w:rsidR="00380646" w:rsidRPr="00D65240" w:rsidRDefault="00E711EA">
      <w:pPr>
        <w:pStyle w:val="Intestazione"/>
        <w:tabs>
          <w:tab w:val="clear" w:pos="4819"/>
          <w:tab w:val="clear" w:pos="9071"/>
        </w:tabs>
        <w:spacing w:line="200" w:lineRule="exact"/>
        <w:rPr>
          <w:b/>
          <w:i/>
        </w:rPr>
      </w:pPr>
      <w:r w:rsidRPr="00D65240">
        <w:rPr>
          <w:b/>
          <w:i/>
        </w:rPr>
        <w:tab/>
      </w:r>
      <w:r w:rsidRPr="00D65240">
        <w:rPr>
          <w:b/>
          <w:i/>
        </w:rPr>
        <w:tab/>
      </w:r>
      <w:r w:rsidR="00380646" w:rsidRPr="00D65240">
        <w:rPr>
          <w:b/>
          <w:i/>
        </w:rPr>
        <w:t xml:space="preserve"> </w:t>
      </w:r>
    </w:p>
    <w:p w:rsidR="009C12BE" w:rsidRPr="00904DC2" w:rsidRDefault="00FD7E09" w:rsidP="003A3D6B">
      <w:pPr>
        <w:spacing w:line="300" w:lineRule="exact"/>
      </w:pPr>
      <w:r w:rsidRPr="00D65240">
        <w:rPr>
          <w:b/>
          <w:i/>
        </w:rPr>
        <w:br w:type="column"/>
      </w:r>
    </w:p>
    <w:p w:rsidR="005C28DF" w:rsidRPr="00CD4483" w:rsidRDefault="005C28DF" w:rsidP="00AC2A20">
      <w:pPr>
        <w:spacing w:line="300" w:lineRule="exact"/>
        <w:rPr>
          <w:b/>
          <w:i/>
        </w:rPr>
      </w:pPr>
    </w:p>
    <w:p w:rsidR="00F31747" w:rsidRDefault="00F31747">
      <w:pPr>
        <w:spacing w:line="300" w:lineRule="exact"/>
        <w:ind w:firstLine="709"/>
        <w:rPr>
          <w:b/>
        </w:rPr>
      </w:pPr>
    </w:p>
    <w:p w:rsidR="005B7903" w:rsidRPr="00CD4483" w:rsidRDefault="005B7903">
      <w:pPr>
        <w:spacing w:line="300" w:lineRule="exact"/>
        <w:ind w:firstLine="709"/>
        <w:rPr>
          <w:b/>
        </w:rPr>
      </w:pPr>
    </w:p>
    <w:p w:rsidR="005C28DF" w:rsidRPr="00CD4483" w:rsidRDefault="005C28DF">
      <w:pPr>
        <w:spacing w:line="300" w:lineRule="exact"/>
        <w:ind w:firstLine="709"/>
        <w:rPr>
          <w:b/>
        </w:rPr>
        <w:sectPr w:rsidR="005C28DF" w:rsidRPr="00CD4483">
          <w:headerReference w:type="default" r:id="rId7"/>
          <w:headerReference w:type="first" r:id="rId8"/>
          <w:footerReference w:type="first" r:id="rId9"/>
          <w:pgSz w:w="11907" w:h="16840" w:code="9"/>
          <w:pgMar w:top="1253" w:right="1418" w:bottom="1134" w:left="1418" w:header="1304" w:footer="720" w:gutter="0"/>
          <w:cols w:num="2" w:space="1135"/>
          <w:titlePg/>
        </w:sectPr>
      </w:pPr>
    </w:p>
    <w:tbl>
      <w:tblPr>
        <w:tblW w:w="0" w:type="auto"/>
        <w:tblInd w:w="-639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1384"/>
        <w:gridCol w:w="7827"/>
      </w:tblGrid>
      <w:tr w:rsidR="00FD7E09" w:rsidRPr="00D65240" w:rsidTr="00616911">
        <w:tc>
          <w:tcPr>
            <w:tcW w:w="1384" w:type="dxa"/>
          </w:tcPr>
          <w:p w:rsidR="00FD7E09" w:rsidRPr="00D65240" w:rsidRDefault="00FD7E09">
            <w:pPr>
              <w:pStyle w:val="Corpodeltesto3"/>
              <w:jc w:val="both"/>
            </w:pPr>
            <w:r w:rsidRPr="00D65240">
              <w:lastRenderedPageBreak/>
              <w:t xml:space="preserve"> </w:t>
            </w:r>
          </w:p>
        </w:tc>
        <w:tc>
          <w:tcPr>
            <w:tcW w:w="7827" w:type="dxa"/>
          </w:tcPr>
          <w:p w:rsidR="000C0157" w:rsidRPr="00303D0E" w:rsidRDefault="000C0157" w:rsidP="000C0157">
            <w:pPr>
              <w:ind w:left="106" w:right="425"/>
              <w:rPr>
                <w:rFonts w:ascii="Garamond" w:hAnsi="Garamond"/>
                <w:i/>
                <w:sz w:val="24"/>
                <w:szCs w:val="24"/>
              </w:rPr>
            </w:pPr>
            <w:r w:rsidRPr="00303D0E">
              <w:rPr>
                <w:rFonts w:ascii="Garamond" w:hAnsi="Garamond"/>
                <w:b/>
                <w:sz w:val="24"/>
                <w:szCs w:val="24"/>
              </w:rPr>
              <w:t xml:space="preserve">Procedura negoziata senza previa pubblicazione del bando ai sensi dell’art. 63, comma 2, D. Lgs. 2016 per l’affidamento dei SERVIZI ASSICURATIVI DELLA PROVINCIA DELL’AQUILA PER IL PERIODO 01.03.2017 -  31.12.2019 – CODICE CIG 696730739F   - </w:t>
            </w:r>
            <w:r>
              <w:rPr>
                <w:rFonts w:ascii="Garamond" w:hAnsi="Garamond"/>
                <w:b/>
                <w:sz w:val="24"/>
                <w:szCs w:val="24"/>
              </w:rPr>
              <w:t>C</w:t>
            </w:r>
            <w:r w:rsidRPr="00303D0E">
              <w:rPr>
                <w:rFonts w:ascii="Garamond" w:hAnsi="Garamond"/>
                <w:b/>
                <w:sz w:val="24"/>
                <w:szCs w:val="24"/>
              </w:rPr>
              <w:t>ommissione di aggiudicazione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ai sensi dell’art. 77, d. Lgs. 50/2016</w:t>
            </w:r>
            <w:r w:rsidR="001C0193">
              <w:rPr>
                <w:rFonts w:ascii="Garamond" w:hAnsi="Garamond"/>
                <w:b/>
                <w:sz w:val="24"/>
                <w:szCs w:val="24"/>
              </w:rPr>
              <w:t xml:space="preserve"> (disposizione dirigenziale n. 5713 del 3.03.2017)</w:t>
            </w:r>
          </w:p>
          <w:p w:rsidR="00616911" w:rsidRPr="00DE28CE" w:rsidRDefault="00616911" w:rsidP="009C3961">
            <w:pPr>
              <w:jc w:val="both"/>
              <w:rPr>
                <w:i/>
              </w:rPr>
            </w:pPr>
          </w:p>
          <w:p w:rsidR="00616911" w:rsidRPr="00616911" w:rsidRDefault="00616911" w:rsidP="00616911">
            <w:pPr>
              <w:ind w:firstLine="531"/>
              <w:jc w:val="both"/>
              <w:rPr>
                <w:b/>
                <w:i/>
                <w:sz w:val="24"/>
                <w:szCs w:val="24"/>
              </w:rPr>
            </w:pPr>
          </w:p>
          <w:p w:rsidR="003A3D6B" w:rsidRDefault="003A3D6B" w:rsidP="003A3D6B">
            <w:pPr>
              <w:ind w:left="-36" w:firstLine="851"/>
              <w:jc w:val="both"/>
              <w:rPr>
                <w:sz w:val="24"/>
                <w:szCs w:val="24"/>
              </w:rPr>
            </w:pPr>
          </w:p>
          <w:p w:rsidR="003A3D6B" w:rsidRDefault="003A3D6B" w:rsidP="003A3D6B">
            <w:pPr>
              <w:ind w:left="-36" w:firstLine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Dott. Paolo Collacciani – Presidente;</w:t>
            </w:r>
          </w:p>
          <w:p w:rsidR="003A3D6B" w:rsidRDefault="003A3D6B" w:rsidP="003A3D6B">
            <w:pPr>
              <w:ind w:left="-36" w:firstLine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Dott.ssa Rita Battistone – Componente;</w:t>
            </w:r>
          </w:p>
          <w:p w:rsidR="000C0157" w:rsidRDefault="000C0157" w:rsidP="003A3D6B">
            <w:pPr>
              <w:ind w:left="-36" w:firstLine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Dott.ssa Alessadra Battaglini – Componente;</w:t>
            </w:r>
          </w:p>
          <w:p w:rsidR="003A3D6B" w:rsidRDefault="003A3D6B" w:rsidP="003A3D6B">
            <w:pPr>
              <w:ind w:left="-36" w:firstLine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Sig.ra Maria Paola Falasca – con funzioni di Segretario verbalizzante.</w:t>
            </w:r>
          </w:p>
          <w:p w:rsidR="00616911" w:rsidRDefault="00616911" w:rsidP="00545B58">
            <w:pPr>
              <w:ind w:left="-36" w:firstLine="851"/>
              <w:jc w:val="both"/>
            </w:pPr>
          </w:p>
          <w:p w:rsidR="00616911" w:rsidRPr="00616911" w:rsidRDefault="00616911" w:rsidP="00616911">
            <w:pPr>
              <w:ind w:left="-70" w:firstLine="885"/>
              <w:jc w:val="both"/>
              <w:rPr>
                <w:sz w:val="24"/>
                <w:szCs w:val="24"/>
              </w:rPr>
            </w:pPr>
          </w:p>
          <w:p w:rsidR="00380646" w:rsidRPr="00C80018" w:rsidRDefault="00A43BAB" w:rsidP="009C396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</w:tr>
      <w:tr w:rsidR="00616911" w:rsidRPr="00D65240" w:rsidTr="00616911">
        <w:tc>
          <w:tcPr>
            <w:tcW w:w="1384" w:type="dxa"/>
          </w:tcPr>
          <w:p w:rsidR="00616911" w:rsidRPr="00D65240" w:rsidRDefault="00616911">
            <w:pPr>
              <w:pStyle w:val="Corpodeltesto3"/>
              <w:jc w:val="both"/>
            </w:pPr>
          </w:p>
        </w:tc>
        <w:tc>
          <w:tcPr>
            <w:tcW w:w="7827" w:type="dxa"/>
          </w:tcPr>
          <w:tbl>
            <w:tblPr>
              <w:tblpPr w:leftFromText="141" w:rightFromText="141" w:vertAnchor="text" w:horzAnchor="page" w:tblpX="4023" w:tblpY="-13"/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1E0"/>
            </w:tblPr>
            <w:tblGrid>
              <w:gridCol w:w="4289"/>
            </w:tblGrid>
            <w:tr w:rsidR="007B3801" w:rsidRPr="00D65240" w:rsidTr="007B3801">
              <w:trPr>
                <w:trHeight w:val="560"/>
              </w:trPr>
              <w:tc>
                <w:tcPr>
                  <w:tcW w:w="4289" w:type="dxa"/>
                </w:tcPr>
                <w:p w:rsidR="003A3D6B" w:rsidRPr="00545B58" w:rsidRDefault="007B3801" w:rsidP="003A3D6B">
                  <w:pPr>
                    <w:pStyle w:val="Rientrocorpodeltesto"/>
                    <w:spacing w:line="240" w:lineRule="auto"/>
                    <w:ind w:firstLine="0"/>
                    <w:jc w:val="center"/>
                    <w:rPr>
                      <w:b/>
                      <w:sz w:val="22"/>
                    </w:rPr>
                  </w:pPr>
                  <w:r w:rsidRPr="00D65240">
                    <w:rPr>
                      <w:rFonts w:ascii="Bookman Old Style" w:hAnsi="Bookman Old Style"/>
                      <w:b/>
                      <w:sz w:val="22"/>
                    </w:rPr>
                    <w:t xml:space="preserve">   </w:t>
                  </w:r>
                </w:p>
                <w:p w:rsidR="007B3801" w:rsidRPr="00545B58" w:rsidRDefault="007B3801" w:rsidP="007B3801">
                  <w:pPr>
                    <w:pStyle w:val="Titolo9"/>
                    <w:rPr>
                      <w:b w:val="0"/>
                      <w:sz w:val="22"/>
                    </w:rPr>
                  </w:pPr>
                </w:p>
              </w:tc>
            </w:tr>
          </w:tbl>
          <w:p w:rsidR="00616911" w:rsidRPr="00C80018" w:rsidRDefault="00616911" w:rsidP="009C3961">
            <w:pPr>
              <w:jc w:val="both"/>
              <w:rPr>
                <w:b/>
                <w:i/>
              </w:rPr>
            </w:pPr>
          </w:p>
        </w:tc>
      </w:tr>
    </w:tbl>
    <w:p w:rsidR="005B7903" w:rsidRDefault="00FD7E09" w:rsidP="00545F8D">
      <w:pPr>
        <w:ind w:left="1985" w:hanging="2127"/>
        <w:jc w:val="both"/>
      </w:pPr>
      <w:r w:rsidRPr="00D65240">
        <w:rPr>
          <w:b/>
        </w:rPr>
        <w:t xml:space="preserve">       </w:t>
      </w:r>
      <w:r w:rsidRPr="00D65240">
        <w:t xml:space="preserve">              </w:t>
      </w:r>
    </w:p>
    <w:sectPr w:rsidR="005B7903" w:rsidSect="00435B9C">
      <w:footerReference w:type="default" r:id="rId10"/>
      <w:type w:val="continuous"/>
      <w:pgSz w:w="11907" w:h="16840" w:code="9"/>
      <w:pgMar w:top="1253" w:right="1418" w:bottom="1134" w:left="1418" w:header="425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5AC" w:rsidRDefault="00C065AC">
      <w:r>
        <w:separator/>
      </w:r>
    </w:p>
  </w:endnote>
  <w:endnote w:type="continuationSeparator" w:id="0">
    <w:p w:rsidR="00C065AC" w:rsidRDefault="00C06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839" w:rsidRDefault="00980839">
    <w:pPr>
      <w:pStyle w:val="Pidipagina"/>
    </w:pPr>
  </w:p>
  <w:p w:rsidR="00980839" w:rsidRDefault="00980839">
    <w:pPr>
      <w:pStyle w:val="Pidipagina"/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839" w:rsidRDefault="0098083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5AC" w:rsidRDefault="00C065AC">
      <w:r>
        <w:separator/>
      </w:r>
    </w:p>
  </w:footnote>
  <w:footnote w:type="continuationSeparator" w:id="0">
    <w:p w:rsidR="00C065AC" w:rsidRDefault="00C065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839" w:rsidRDefault="00980839">
    <w:pPr>
      <w:pStyle w:val="Intestazione"/>
      <w:tabs>
        <w:tab w:val="clear" w:pos="4819"/>
        <w:tab w:val="clear" w:pos="9071"/>
        <w:tab w:val="center" w:pos="5103"/>
        <w:tab w:val="right" w:pos="9356"/>
      </w:tabs>
      <w:spacing w:line="288" w:lineRule="exact"/>
      <w:rPr>
        <w:sz w:val="18"/>
      </w:rPr>
    </w:pPr>
    <w:r>
      <w:rPr>
        <w:sz w:val="16"/>
      </w:rPr>
      <w:tab/>
    </w:r>
    <w:r>
      <w:rPr>
        <w:rFonts w:ascii="Brush Script MT" w:hAnsi="Brush Script MT"/>
        <w:i/>
        <w:sz w:val="18"/>
      </w:rPr>
      <w:t>Amministrazione Provinciale di L’Aquila</w:t>
    </w:r>
    <w:r>
      <w:rPr>
        <w:sz w:val="18"/>
      </w:rPr>
      <w:tab/>
    </w:r>
  </w:p>
  <w:p w:rsidR="00980839" w:rsidRDefault="00980839">
    <w:pPr>
      <w:pStyle w:val="Intestazione"/>
      <w:tabs>
        <w:tab w:val="clear" w:pos="4819"/>
        <w:tab w:val="clear" w:pos="9071"/>
      </w:tabs>
      <w:spacing w:line="288" w:lineRule="exact"/>
      <w:rPr>
        <w:sz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839" w:rsidRDefault="00980839">
    <w:pPr>
      <w:pStyle w:val="Intestazione"/>
      <w:tabs>
        <w:tab w:val="clear" w:pos="4819"/>
        <w:tab w:val="center" w:pos="2835"/>
      </w:tabs>
      <w:ind w:right="4961"/>
      <w:jc w:val="center"/>
      <w:rPr>
        <w:b/>
        <w:i/>
        <w:color w:val="0000FF"/>
        <w:sz w:val="28"/>
      </w:rPr>
    </w:pPr>
    <w:r w:rsidRPr="00435B9C">
      <w:rPr>
        <w:b/>
        <w:i/>
        <w:color w:val="0000FF"/>
        <w:sz w:val="28"/>
      </w:rPr>
      <w:object w:dxaOrig="1215" w:dyaOrig="17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6pt;height:66pt" o:ole="">
          <v:imagedata r:id="rId1" o:title="" croptop="15197f"/>
        </v:shape>
        <o:OLEObject Type="Embed" ProgID="Word.Document.8" ShapeID="_x0000_i1025" DrawAspect="Content" ObjectID="_1550056080" r:id="rId2"/>
      </w:object>
    </w:r>
  </w:p>
  <w:p w:rsidR="00980839" w:rsidRDefault="00980839">
    <w:pPr>
      <w:pStyle w:val="Intestazione"/>
      <w:tabs>
        <w:tab w:val="clear" w:pos="4819"/>
        <w:tab w:val="clear" w:pos="9071"/>
        <w:tab w:val="center" w:pos="2835"/>
        <w:tab w:val="left" w:pos="6237"/>
      </w:tabs>
      <w:ind w:right="4961"/>
      <w:jc w:val="center"/>
      <w:rPr>
        <w:b/>
        <w:i/>
      </w:rPr>
    </w:pPr>
    <w:r>
      <w:rPr>
        <w:b/>
        <w:i/>
      </w:rPr>
      <w:t>Amministrazione Provinciale</w:t>
    </w:r>
  </w:p>
  <w:p w:rsidR="00980839" w:rsidRDefault="00980839">
    <w:pPr>
      <w:pStyle w:val="Intestazione"/>
      <w:tabs>
        <w:tab w:val="clear" w:pos="4819"/>
        <w:tab w:val="clear" w:pos="9071"/>
        <w:tab w:val="center" w:pos="2835"/>
        <w:tab w:val="left" w:pos="6237"/>
      </w:tabs>
      <w:ind w:right="4961"/>
      <w:jc w:val="center"/>
      <w:rPr>
        <w:b/>
        <w:i/>
      </w:rPr>
    </w:pPr>
    <w:r>
      <w:rPr>
        <w:b/>
        <w:i/>
      </w:rPr>
      <w:t>dell'Aquila</w:t>
    </w:r>
  </w:p>
  <w:p w:rsidR="00980839" w:rsidRDefault="00980839">
    <w:pPr>
      <w:pStyle w:val="Intestazione"/>
      <w:tabs>
        <w:tab w:val="clear" w:pos="4819"/>
        <w:tab w:val="clear" w:pos="9071"/>
        <w:tab w:val="center" w:pos="2835"/>
        <w:tab w:val="left" w:pos="6237"/>
      </w:tabs>
      <w:ind w:right="4961"/>
      <w:jc w:val="center"/>
      <w:rPr>
        <w:i/>
      </w:rPr>
    </w:pPr>
    <w:r>
      <w:rPr>
        <w:b/>
        <w:i/>
      </w:rPr>
      <w:t>Settore Aff</w:t>
    </w:r>
    <w:r w:rsidR="005B7903">
      <w:rPr>
        <w:b/>
        <w:i/>
      </w:rPr>
      <w:t>ari Generali</w:t>
    </w:r>
    <w:r w:rsidR="000C0157">
      <w:rPr>
        <w:b/>
        <w:i/>
      </w:rPr>
      <w:t xml:space="preserve"> e Gestione Risorse Umane</w:t>
    </w:r>
  </w:p>
  <w:p w:rsidR="00980839" w:rsidRPr="004438E2" w:rsidRDefault="00980839">
    <w:pPr>
      <w:pStyle w:val="Intestazione"/>
      <w:tabs>
        <w:tab w:val="clear" w:pos="4819"/>
        <w:tab w:val="clear" w:pos="9071"/>
        <w:tab w:val="center" w:pos="2835"/>
        <w:tab w:val="left" w:pos="6237"/>
      </w:tabs>
      <w:ind w:right="4961"/>
      <w:jc w:val="center"/>
      <w:rPr>
        <w:i/>
      </w:rPr>
    </w:pPr>
    <w:r>
      <w:rPr>
        <w:i/>
      </w:rPr>
      <w:t>Servizio  Contratti</w:t>
    </w:r>
    <w:r w:rsidR="000C0157">
      <w:rPr>
        <w:i/>
      </w:rPr>
      <w:t>/SUA</w:t>
    </w:r>
  </w:p>
  <w:p w:rsidR="00980839" w:rsidRPr="004438E2" w:rsidRDefault="00980839">
    <w:pPr>
      <w:pStyle w:val="Intestazione"/>
      <w:tabs>
        <w:tab w:val="clear" w:pos="4819"/>
        <w:tab w:val="clear" w:pos="9071"/>
        <w:tab w:val="center" w:pos="2835"/>
        <w:tab w:val="left" w:pos="6237"/>
      </w:tabs>
      <w:ind w:right="4961"/>
      <w:jc w:val="center"/>
      <w:rPr>
        <w:rFonts w:ascii="Garamond" w:hAnsi="Garamond"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262D"/>
    <w:multiLevelType w:val="hybridMultilevel"/>
    <w:tmpl w:val="A3C669AE"/>
    <w:lvl w:ilvl="0" w:tplc="FCE45EE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296EE2F2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050DB86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5FCA57D6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E1CFE20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DEAE7ADE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2FE26E72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A98266A8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D7520E5C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D830192"/>
    <w:multiLevelType w:val="hybridMultilevel"/>
    <w:tmpl w:val="E982BA52"/>
    <w:lvl w:ilvl="0" w:tplc="4092A924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38043930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5D00360E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EE47CF6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48624ED6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DFD441AA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8D0EEEE2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14382562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7054DC6C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>
    <w:nsid w:val="1B041777"/>
    <w:multiLevelType w:val="hybridMultilevel"/>
    <w:tmpl w:val="FE5A4C7E"/>
    <w:lvl w:ilvl="0" w:tplc="44EEB2A6">
      <w:start w:val="1"/>
      <w:numFmt w:val="decimal"/>
      <w:lvlText w:val="%1)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FF5626E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5DDACAD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473638D2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01E344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DC5A075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1F0CB60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AF60790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8E24A680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B0D002F"/>
    <w:multiLevelType w:val="hybridMultilevel"/>
    <w:tmpl w:val="923A31E4"/>
    <w:lvl w:ilvl="0" w:tplc="A44A24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9C17B4"/>
    <w:multiLevelType w:val="hybridMultilevel"/>
    <w:tmpl w:val="04C66656"/>
    <w:lvl w:ilvl="0" w:tplc="994472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6C0D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8E14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9456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E4CA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DEF2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6670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A60B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0A4E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FE029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B410AC0"/>
    <w:multiLevelType w:val="hybridMultilevel"/>
    <w:tmpl w:val="518E0E64"/>
    <w:lvl w:ilvl="0" w:tplc="CE02DC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B61A3A">
      <w:start w:val="1"/>
      <w:numFmt w:val="lowerLetter"/>
      <w:lvlText w:val="%2)"/>
      <w:lvlJc w:val="left"/>
      <w:pPr>
        <w:tabs>
          <w:tab w:val="num" w:pos="1905"/>
        </w:tabs>
        <w:ind w:left="1905" w:hanging="825"/>
      </w:pPr>
      <w:rPr>
        <w:rFonts w:hint="default"/>
      </w:rPr>
    </w:lvl>
    <w:lvl w:ilvl="2" w:tplc="960A91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B03B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1202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CA050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5E1C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567D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AC73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A4530C"/>
    <w:multiLevelType w:val="hybridMultilevel"/>
    <w:tmpl w:val="D400B774"/>
    <w:lvl w:ilvl="0" w:tplc="540A9D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4AE0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7A7E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0657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1A3A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A43C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B6AF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B634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6C7A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52AB8"/>
    <w:multiLevelType w:val="hybridMultilevel"/>
    <w:tmpl w:val="2D82469C"/>
    <w:lvl w:ilvl="0" w:tplc="62B883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DC4781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012757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4DC169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788309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B88166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864A4A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2E4017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D9B48E6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2DE193F"/>
    <w:multiLevelType w:val="hybridMultilevel"/>
    <w:tmpl w:val="8D6CCA98"/>
    <w:lvl w:ilvl="0" w:tplc="B180F42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A02554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F8299D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2D868F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6FACCA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5E0A40C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A72018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D5CCB0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BDCFAF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4991E3D"/>
    <w:multiLevelType w:val="singleLevel"/>
    <w:tmpl w:val="8CC0179E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378A77CC"/>
    <w:multiLevelType w:val="hybridMultilevel"/>
    <w:tmpl w:val="52808D34"/>
    <w:lvl w:ilvl="0" w:tplc="BD3049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1A2F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C2061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A67E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A426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78F6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C01A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AE08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5023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EA498E"/>
    <w:multiLevelType w:val="hybridMultilevel"/>
    <w:tmpl w:val="9DD80A4E"/>
    <w:lvl w:ilvl="0" w:tplc="91C230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143F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D871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9E76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667E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4674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286B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02AE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3467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D62052"/>
    <w:multiLevelType w:val="hybridMultilevel"/>
    <w:tmpl w:val="ABDC95D6"/>
    <w:lvl w:ilvl="0" w:tplc="B220050A">
      <w:numFmt w:val="bullet"/>
      <w:lvlText w:val="-"/>
      <w:lvlJc w:val="left"/>
      <w:pPr>
        <w:ind w:left="1175" w:hanging="360"/>
      </w:pPr>
      <w:rPr>
        <w:rFonts w:ascii="Bookman Old Style" w:eastAsia="Times New Roman" w:hAnsi="Bookman Old Style" w:cs="Garamond,Bold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14">
    <w:nsid w:val="427D713A"/>
    <w:multiLevelType w:val="hybridMultilevel"/>
    <w:tmpl w:val="84982924"/>
    <w:lvl w:ilvl="0" w:tplc="DFD46C74">
      <w:start w:val="1"/>
      <w:numFmt w:val="lowerLetter"/>
      <w:lvlText w:val="%1)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FB70B40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E8BE5E5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ECA8903C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0D6398A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B142E3CE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54C1F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B1385746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6D96AACE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43C10747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479E2BC9"/>
    <w:multiLevelType w:val="hybridMultilevel"/>
    <w:tmpl w:val="455EA636"/>
    <w:lvl w:ilvl="0" w:tplc="51EC3860">
      <w:start w:val="1"/>
      <w:numFmt w:val="lowerLetter"/>
      <w:lvlText w:val="%1)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4C74870A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2" w:tplc="FFB8DCE8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60EEFF1C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6AACB050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958A5810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D186828A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7328541A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9F4BAF0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48721468"/>
    <w:multiLevelType w:val="hybridMultilevel"/>
    <w:tmpl w:val="F684C6C2"/>
    <w:lvl w:ilvl="0" w:tplc="5FFCB618">
      <w:start w:val="1"/>
      <w:numFmt w:val="bullet"/>
      <w:lvlText w:val=""/>
      <w:lvlJc w:val="left"/>
      <w:pPr>
        <w:tabs>
          <w:tab w:val="num" w:pos="1838"/>
        </w:tabs>
        <w:ind w:left="1838" w:hanging="360"/>
      </w:pPr>
      <w:rPr>
        <w:rFonts w:ascii="Symbol" w:hAnsi="Symbol" w:hint="default"/>
      </w:rPr>
    </w:lvl>
    <w:lvl w:ilvl="1" w:tplc="2C2C08EE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D0781A3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5942A9D2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70FA9FF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BC244C0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1AE89CC0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DF6CBCC6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8AC071E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ADB7826"/>
    <w:multiLevelType w:val="hybridMultilevel"/>
    <w:tmpl w:val="AC968492"/>
    <w:lvl w:ilvl="0" w:tplc="83AE2BC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AAF6253A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7A06B47A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629C89DC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21422DF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48A0A350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D6BA3D82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348C6398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44E0912C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9">
    <w:nsid w:val="4C040B8C"/>
    <w:multiLevelType w:val="hybridMultilevel"/>
    <w:tmpl w:val="9D843876"/>
    <w:lvl w:ilvl="0" w:tplc="9AC2A9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28AA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106E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2C78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88AF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62A9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B68D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8CBB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303F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4C367B"/>
    <w:multiLevelType w:val="hybridMultilevel"/>
    <w:tmpl w:val="7610D66C"/>
    <w:lvl w:ilvl="0" w:tplc="9FC492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10FF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BAC2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0E51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C07D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1A10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0032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04A1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1E78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1F4339"/>
    <w:multiLevelType w:val="hybridMultilevel"/>
    <w:tmpl w:val="6E2284CA"/>
    <w:lvl w:ilvl="0" w:tplc="F7A29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3C10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0C88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E233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6EED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30D9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AAA2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3241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9865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68556C"/>
    <w:multiLevelType w:val="hybridMultilevel"/>
    <w:tmpl w:val="9AF67FDC"/>
    <w:lvl w:ilvl="0" w:tplc="ABE4EF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C6C3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00016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D6CE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0295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3408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E2A4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2ED3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062A9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9C070F"/>
    <w:multiLevelType w:val="hybridMultilevel"/>
    <w:tmpl w:val="1CD45624"/>
    <w:lvl w:ilvl="0" w:tplc="F9E45FA4">
      <w:start w:val="16"/>
      <w:numFmt w:val="bullet"/>
      <w:lvlText w:val="–"/>
      <w:lvlJc w:val="left"/>
      <w:pPr>
        <w:tabs>
          <w:tab w:val="num" w:pos="1699"/>
        </w:tabs>
        <w:ind w:left="1699" w:hanging="930"/>
      </w:pPr>
      <w:rPr>
        <w:rFonts w:ascii="Times New Roman" w:eastAsia="Times New Roman" w:hAnsi="Times New Roman" w:cs="Times New Roman" w:hint="default"/>
      </w:rPr>
    </w:lvl>
    <w:lvl w:ilvl="1" w:tplc="6B0AF948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hint="default"/>
      </w:rPr>
    </w:lvl>
    <w:lvl w:ilvl="2" w:tplc="CC2EBAF8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3" w:tplc="3C54AC70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4" w:tplc="CD0E0E28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hint="default"/>
      </w:rPr>
    </w:lvl>
    <w:lvl w:ilvl="5" w:tplc="9238DD16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  <w:lvl w:ilvl="6" w:tplc="37EA9E12" w:tentative="1">
      <w:start w:val="1"/>
      <w:numFmt w:val="bullet"/>
      <w:lvlText w:val=""/>
      <w:lvlJc w:val="left"/>
      <w:pPr>
        <w:tabs>
          <w:tab w:val="num" w:pos="5449"/>
        </w:tabs>
        <w:ind w:left="5449" w:hanging="360"/>
      </w:pPr>
      <w:rPr>
        <w:rFonts w:ascii="Symbol" w:hAnsi="Symbol" w:hint="default"/>
      </w:rPr>
    </w:lvl>
    <w:lvl w:ilvl="7" w:tplc="B0E820F6" w:tentative="1">
      <w:start w:val="1"/>
      <w:numFmt w:val="bullet"/>
      <w:lvlText w:val="o"/>
      <w:lvlJc w:val="left"/>
      <w:pPr>
        <w:tabs>
          <w:tab w:val="num" w:pos="6169"/>
        </w:tabs>
        <w:ind w:left="6169" w:hanging="360"/>
      </w:pPr>
      <w:rPr>
        <w:rFonts w:ascii="Courier New" w:hAnsi="Courier New" w:hint="default"/>
      </w:rPr>
    </w:lvl>
    <w:lvl w:ilvl="8" w:tplc="D54A37F8" w:tentative="1">
      <w:start w:val="1"/>
      <w:numFmt w:val="bullet"/>
      <w:lvlText w:val=""/>
      <w:lvlJc w:val="left"/>
      <w:pPr>
        <w:tabs>
          <w:tab w:val="num" w:pos="6889"/>
        </w:tabs>
        <w:ind w:left="6889" w:hanging="360"/>
      </w:pPr>
      <w:rPr>
        <w:rFonts w:ascii="Wingdings" w:hAnsi="Wingdings" w:hint="default"/>
      </w:rPr>
    </w:lvl>
  </w:abstractNum>
  <w:abstractNum w:abstractNumId="24">
    <w:nsid w:val="5A2165AA"/>
    <w:multiLevelType w:val="hybridMultilevel"/>
    <w:tmpl w:val="EFB49000"/>
    <w:lvl w:ilvl="0" w:tplc="DA50C8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DC6C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28FB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7CCA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24A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EA84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E2B9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F4AA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9A0D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BD61FC"/>
    <w:multiLevelType w:val="singleLevel"/>
    <w:tmpl w:val="9B8CD8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67A02248"/>
    <w:multiLevelType w:val="hybridMultilevel"/>
    <w:tmpl w:val="AB3A7E32"/>
    <w:lvl w:ilvl="0" w:tplc="C85AC3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884C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D88D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88DF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9E05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E2D5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046D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16D3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9CEF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CF110E"/>
    <w:multiLevelType w:val="hybridMultilevel"/>
    <w:tmpl w:val="FAD0A1D4"/>
    <w:lvl w:ilvl="0" w:tplc="CE04EA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522E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0AF2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82AB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4449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045C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E648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4293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C28C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5D6EEC"/>
    <w:multiLevelType w:val="hybridMultilevel"/>
    <w:tmpl w:val="518E0E64"/>
    <w:lvl w:ilvl="0" w:tplc="51FC8B4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60526C">
      <w:start w:val="1"/>
      <w:numFmt w:val="lowerLetter"/>
      <w:lvlText w:val="%2)"/>
      <w:lvlJc w:val="left"/>
      <w:pPr>
        <w:tabs>
          <w:tab w:val="num" w:pos="1905"/>
        </w:tabs>
        <w:ind w:left="1905" w:hanging="825"/>
      </w:pPr>
      <w:rPr>
        <w:rFonts w:hint="default"/>
      </w:rPr>
    </w:lvl>
    <w:lvl w:ilvl="2" w:tplc="7B8E99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1EA6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66EA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69057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A03C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4CBD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9E86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3B7656"/>
    <w:multiLevelType w:val="hybridMultilevel"/>
    <w:tmpl w:val="09D20EB4"/>
    <w:lvl w:ilvl="0" w:tplc="FE20D61C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79D68728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74FC7D2C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71ECDDC8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608296A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38187FD8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5A66DB0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61E8805C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A7144612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0">
    <w:nsid w:val="75200B3A"/>
    <w:multiLevelType w:val="singleLevel"/>
    <w:tmpl w:val="BD423C16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31">
    <w:nsid w:val="7C4A05C2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D9511DF"/>
    <w:multiLevelType w:val="hybridMultilevel"/>
    <w:tmpl w:val="B1268764"/>
    <w:lvl w:ilvl="0" w:tplc="0410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7DC41AD8"/>
    <w:multiLevelType w:val="hybridMultilevel"/>
    <w:tmpl w:val="F684C6C2"/>
    <w:lvl w:ilvl="0" w:tplc="89FAC494">
      <w:start w:val="16"/>
      <w:numFmt w:val="bullet"/>
      <w:lvlText w:val="–"/>
      <w:lvlJc w:val="left"/>
      <w:pPr>
        <w:tabs>
          <w:tab w:val="num" w:pos="2408"/>
        </w:tabs>
        <w:ind w:left="2408" w:hanging="930"/>
      </w:pPr>
      <w:rPr>
        <w:rFonts w:ascii="Times New Roman" w:eastAsia="Times New Roman" w:hAnsi="Times New Roman" w:cs="Times New Roman" w:hint="default"/>
      </w:rPr>
    </w:lvl>
    <w:lvl w:ilvl="1" w:tplc="EFFAF118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BEEAAC50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1E2A71DC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8C5ACBD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71C38B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0188A24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30B87A84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9490D4D6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1"/>
  </w:num>
  <w:num w:numId="7">
    <w:abstractNumId w:val="30"/>
  </w:num>
  <w:num w:numId="8">
    <w:abstractNumId w:val="4"/>
  </w:num>
  <w:num w:numId="9">
    <w:abstractNumId w:val="14"/>
  </w:num>
  <w:num w:numId="10">
    <w:abstractNumId w:val="25"/>
  </w:num>
  <w:num w:numId="11">
    <w:abstractNumId w:val="15"/>
  </w:num>
  <w:num w:numId="12">
    <w:abstractNumId w:val="7"/>
  </w:num>
  <w:num w:numId="13">
    <w:abstractNumId w:val="18"/>
  </w:num>
  <w:num w:numId="14">
    <w:abstractNumId w:val="16"/>
  </w:num>
  <w:num w:numId="15">
    <w:abstractNumId w:val="28"/>
  </w:num>
  <w:num w:numId="16">
    <w:abstractNumId w:val="6"/>
  </w:num>
  <w:num w:numId="17">
    <w:abstractNumId w:val="0"/>
  </w:num>
  <w:num w:numId="18">
    <w:abstractNumId w:val="29"/>
  </w:num>
  <w:num w:numId="19">
    <w:abstractNumId w:val="1"/>
  </w:num>
  <w:num w:numId="20">
    <w:abstractNumId w:val="8"/>
  </w:num>
  <w:num w:numId="21">
    <w:abstractNumId w:val="9"/>
  </w:num>
  <w:num w:numId="22">
    <w:abstractNumId w:val="31"/>
  </w:num>
  <w:num w:numId="23">
    <w:abstractNumId w:val="19"/>
  </w:num>
  <w:num w:numId="24">
    <w:abstractNumId w:val="12"/>
  </w:num>
  <w:num w:numId="25">
    <w:abstractNumId w:val="27"/>
  </w:num>
  <w:num w:numId="26">
    <w:abstractNumId w:val="20"/>
  </w:num>
  <w:num w:numId="27">
    <w:abstractNumId w:val="22"/>
  </w:num>
  <w:num w:numId="28">
    <w:abstractNumId w:val="23"/>
  </w:num>
  <w:num w:numId="29">
    <w:abstractNumId w:val="33"/>
  </w:num>
  <w:num w:numId="30">
    <w:abstractNumId w:val="17"/>
  </w:num>
  <w:num w:numId="31">
    <w:abstractNumId w:val="11"/>
  </w:num>
  <w:num w:numId="32">
    <w:abstractNumId w:val="2"/>
  </w:num>
  <w:num w:numId="33">
    <w:abstractNumId w:val="3"/>
  </w:num>
  <w:num w:numId="34">
    <w:abstractNumId w:val="32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4438E2"/>
    <w:rsid w:val="00002FBB"/>
    <w:rsid w:val="00044F18"/>
    <w:rsid w:val="00051FA0"/>
    <w:rsid w:val="00056D98"/>
    <w:rsid w:val="0006521A"/>
    <w:rsid w:val="0007456B"/>
    <w:rsid w:val="000835D5"/>
    <w:rsid w:val="000846B8"/>
    <w:rsid w:val="000B21EB"/>
    <w:rsid w:val="000C0157"/>
    <w:rsid w:val="000D4C52"/>
    <w:rsid w:val="000F7FC5"/>
    <w:rsid w:val="00101813"/>
    <w:rsid w:val="00111E1C"/>
    <w:rsid w:val="001166FD"/>
    <w:rsid w:val="001429FF"/>
    <w:rsid w:val="001471C6"/>
    <w:rsid w:val="001505B8"/>
    <w:rsid w:val="00154643"/>
    <w:rsid w:val="00156E0B"/>
    <w:rsid w:val="001602E2"/>
    <w:rsid w:val="00161CEE"/>
    <w:rsid w:val="00177ABF"/>
    <w:rsid w:val="001C0193"/>
    <w:rsid w:val="001E0B05"/>
    <w:rsid w:val="001E0B4B"/>
    <w:rsid w:val="001E4511"/>
    <w:rsid w:val="001E60B1"/>
    <w:rsid w:val="001F2CE8"/>
    <w:rsid w:val="001F3A74"/>
    <w:rsid w:val="00240A08"/>
    <w:rsid w:val="002513BD"/>
    <w:rsid w:val="002860AF"/>
    <w:rsid w:val="002905EC"/>
    <w:rsid w:val="002A4BE7"/>
    <w:rsid w:val="002B24B5"/>
    <w:rsid w:val="002C3BB5"/>
    <w:rsid w:val="002E0F47"/>
    <w:rsid w:val="00324E93"/>
    <w:rsid w:val="003449DC"/>
    <w:rsid w:val="003478D3"/>
    <w:rsid w:val="00354C6B"/>
    <w:rsid w:val="00360682"/>
    <w:rsid w:val="003625D5"/>
    <w:rsid w:val="003664B9"/>
    <w:rsid w:val="003762F2"/>
    <w:rsid w:val="00380646"/>
    <w:rsid w:val="003979D3"/>
    <w:rsid w:val="003A3D6B"/>
    <w:rsid w:val="003A4C7F"/>
    <w:rsid w:val="003C2E13"/>
    <w:rsid w:val="003C3FC2"/>
    <w:rsid w:val="003C5240"/>
    <w:rsid w:val="003E0461"/>
    <w:rsid w:val="003E07AE"/>
    <w:rsid w:val="003E21B8"/>
    <w:rsid w:val="00407F0C"/>
    <w:rsid w:val="00412957"/>
    <w:rsid w:val="00435B9C"/>
    <w:rsid w:val="004438E2"/>
    <w:rsid w:val="00444981"/>
    <w:rsid w:val="0046169F"/>
    <w:rsid w:val="00464ABE"/>
    <w:rsid w:val="00477445"/>
    <w:rsid w:val="00486C8A"/>
    <w:rsid w:val="004875B4"/>
    <w:rsid w:val="00494AF3"/>
    <w:rsid w:val="004B1857"/>
    <w:rsid w:val="004B2BDF"/>
    <w:rsid w:val="004B3B4C"/>
    <w:rsid w:val="004C4C88"/>
    <w:rsid w:val="004D3FA2"/>
    <w:rsid w:val="004E063D"/>
    <w:rsid w:val="004E194E"/>
    <w:rsid w:val="004F4FDA"/>
    <w:rsid w:val="00504D0F"/>
    <w:rsid w:val="005053FC"/>
    <w:rsid w:val="00506D22"/>
    <w:rsid w:val="005113FF"/>
    <w:rsid w:val="0051455A"/>
    <w:rsid w:val="00530B16"/>
    <w:rsid w:val="0053255C"/>
    <w:rsid w:val="00545B58"/>
    <w:rsid w:val="00545F8D"/>
    <w:rsid w:val="00551978"/>
    <w:rsid w:val="0055282E"/>
    <w:rsid w:val="00555E43"/>
    <w:rsid w:val="00567AD5"/>
    <w:rsid w:val="0059789C"/>
    <w:rsid w:val="005B616C"/>
    <w:rsid w:val="005B7903"/>
    <w:rsid w:val="005C28DF"/>
    <w:rsid w:val="005C5AD7"/>
    <w:rsid w:val="005E5FE6"/>
    <w:rsid w:val="00603621"/>
    <w:rsid w:val="00604C4B"/>
    <w:rsid w:val="00616911"/>
    <w:rsid w:val="00623EE2"/>
    <w:rsid w:val="00624A05"/>
    <w:rsid w:val="0062753B"/>
    <w:rsid w:val="00657BDB"/>
    <w:rsid w:val="0068223E"/>
    <w:rsid w:val="00695076"/>
    <w:rsid w:val="006B0253"/>
    <w:rsid w:val="006B46F7"/>
    <w:rsid w:val="006C1E71"/>
    <w:rsid w:val="00744261"/>
    <w:rsid w:val="0076216B"/>
    <w:rsid w:val="00765145"/>
    <w:rsid w:val="0077165D"/>
    <w:rsid w:val="007774D9"/>
    <w:rsid w:val="00782A57"/>
    <w:rsid w:val="00784380"/>
    <w:rsid w:val="007853B5"/>
    <w:rsid w:val="00795210"/>
    <w:rsid w:val="007A0EA6"/>
    <w:rsid w:val="007B3801"/>
    <w:rsid w:val="007B3AE8"/>
    <w:rsid w:val="007D0F79"/>
    <w:rsid w:val="007D201E"/>
    <w:rsid w:val="007D6D1E"/>
    <w:rsid w:val="007F1F82"/>
    <w:rsid w:val="007F2411"/>
    <w:rsid w:val="00825E3C"/>
    <w:rsid w:val="0082668D"/>
    <w:rsid w:val="00856FCC"/>
    <w:rsid w:val="008702FC"/>
    <w:rsid w:val="00891AFF"/>
    <w:rsid w:val="0089257A"/>
    <w:rsid w:val="00894E13"/>
    <w:rsid w:val="008A75DB"/>
    <w:rsid w:val="008E1137"/>
    <w:rsid w:val="008E6644"/>
    <w:rsid w:val="008E7515"/>
    <w:rsid w:val="008F0A64"/>
    <w:rsid w:val="008F2350"/>
    <w:rsid w:val="009018A6"/>
    <w:rsid w:val="00903814"/>
    <w:rsid w:val="00904DC2"/>
    <w:rsid w:val="00920CC3"/>
    <w:rsid w:val="00941EBD"/>
    <w:rsid w:val="00943A6A"/>
    <w:rsid w:val="00952709"/>
    <w:rsid w:val="00960FA4"/>
    <w:rsid w:val="009617EB"/>
    <w:rsid w:val="00965796"/>
    <w:rsid w:val="0097343A"/>
    <w:rsid w:val="00974B35"/>
    <w:rsid w:val="009771E6"/>
    <w:rsid w:val="00980839"/>
    <w:rsid w:val="00981866"/>
    <w:rsid w:val="00985DB6"/>
    <w:rsid w:val="00990171"/>
    <w:rsid w:val="00994216"/>
    <w:rsid w:val="009A186A"/>
    <w:rsid w:val="009A4C24"/>
    <w:rsid w:val="009B25D4"/>
    <w:rsid w:val="009B30E6"/>
    <w:rsid w:val="009C12BE"/>
    <w:rsid w:val="009C3961"/>
    <w:rsid w:val="009D3D48"/>
    <w:rsid w:val="009D6654"/>
    <w:rsid w:val="009E08E9"/>
    <w:rsid w:val="009F4B93"/>
    <w:rsid w:val="00A03850"/>
    <w:rsid w:val="00A10EF0"/>
    <w:rsid w:val="00A16DEB"/>
    <w:rsid w:val="00A2214E"/>
    <w:rsid w:val="00A30CB7"/>
    <w:rsid w:val="00A41E42"/>
    <w:rsid w:val="00A43BAB"/>
    <w:rsid w:val="00A51D6C"/>
    <w:rsid w:val="00A5694B"/>
    <w:rsid w:val="00A62012"/>
    <w:rsid w:val="00A62FB6"/>
    <w:rsid w:val="00A70416"/>
    <w:rsid w:val="00A73A66"/>
    <w:rsid w:val="00A765C3"/>
    <w:rsid w:val="00A878A2"/>
    <w:rsid w:val="00A90ECA"/>
    <w:rsid w:val="00AA4CFC"/>
    <w:rsid w:val="00AB15EE"/>
    <w:rsid w:val="00AB79CC"/>
    <w:rsid w:val="00AC2A20"/>
    <w:rsid w:val="00AC35EA"/>
    <w:rsid w:val="00AC6C1C"/>
    <w:rsid w:val="00AD31BB"/>
    <w:rsid w:val="00AE4EB2"/>
    <w:rsid w:val="00AE6B36"/>
    <w:rsid w:val="00B01489"/>
    <w:rsid w:val="00B07280"/>
    <w:rsid w:val="00B44F27"/>
    <w:rsid w:val="00B61B02"/>
    <w:rsid w:val="00B63CE5"/>
    <w:rsid w:val="00B6454B"/>
    <w:rsid w:val="00B652EA"/>
    <w:rsid w:val="00B722B3"/>
    <w:rsid w:val="00B75B93"/>
    <w:rsid w:val="00BC78D5"/>
    <w:rsid w:val="00BD139A"/>
    <w:rsid w:val="00C0305F"/>
    <w:rsid w:val="00C065AC"/>
    <w:rsid w:val="00C105CF"/>
    <w:rsid w:val="00C235D7"/>
    <w:rsid w:val="00C27339"/>
    <w:rsid w:val="00C33A8F"/>
    <w:rsid w:val="00C36DED"/>
    <w:rsid w:val="00C42470"/>
    <w:rsid w:val="00C559A4"/>
    <w:rsid w:val="00C64DFB"/>
    <w:rsid w:val="00C80018"/>
    <w:rsid w:val="00C82DFE"/>
    <w:rsid w:val="00C830F5"/>
    <w:rsid w:val="00C86013"/>
    <w:rsid w:val="00C869AE"/>
    <w:rsid w:val="00CA20A7"/>
    <w:rsid w:val="00CA2FE5"/>
    <w:rsid w:val="00CA51FF"/>
    <w:rsid w:val="00CB1ACE"/>
    <w:rsid w:val="00CC5E59"/>
    <w:rsid w:val="00CD4483"/>
    <w:rsid w:val="00CE42DC"/>
    <w:rsid w:val="00CF1E7C"/>
    <w:rsid w:val="00CF2F3C"/>
    <w:rsid w:val="00CF3DDC"/>
    <w:rsid w:val="00D046F0"/>
    <w:rsid w:val="00D143BB"/>
    <w:rsid w:val="00D230BD"/>
    <w:rsid w:val="00D23C43"/>
    <w:rsid w:val="00D35785"/>
    <w:rsid w:val="00D4737E"/>
    <w:rsid w:val="00D5175D"/>
    <w:rsid w:val="00D61C53"/>
    <w:rsid w:val="00D61E4F"/>
    <w:rsid w:val="00D65240"/>
    <w:rsid w:val="00D66C6F"/>
    <w:rsid w:val="00D8280A"/>
    <w:rsid w:val="00D83A77"/>
    <w:rsid w:val="00DA14EB"/>
    <w:rsid w:val="00DA711A"/>
    <w:rsid w:val="00DB2DF6"/>
    <w:rsid w:val="00DC1787"/>
    <w:rsid w:val="00DD530D"/>
    <w:rsid w:val="00DE28CE"/>
    <w:rsid w:val="00DF2BD5"/>
    <w:rsid w:val="00DF6B5A"/>
    <w:rsid w:val="00E00902"/>
    <w:rsid w:val="00E02B1C"/>
    <w:rsid w:val="00E0757D"/>
    <w:rsid w:val="00E11BA6"/>
    <w:rsid w:val="00E13D8D"/>
    <w:rsid w:val="00E14E3A"/>
    <w:rsid w:val="00E2138F"/>
    <w:rsid w:val="00E436C8"/>
    <w:rsid w:val="00E70F52"/>
    <w:rsid w:val="00E711EA"/>
    <w:rsid w:val="00E72149"/>
    <w:rsid w:val="00E74269"/>
    <w:rsid w:val="00E77734"/>
    <w:rsid w:val="00E80A86"/>
    <w:rsid w:val="00E93F79"/>
    <w:rsid w:val="00E9782C"/>
    <w:rsid w:val="00EA5885"/>
    <w:rsid w:val="00EB41A2"/>
    <w:rsid w:val="00ED46D0"/>
    <w:rsid w:val="00ED730B"/>
    <w:rsid w:val="00EF48AD"/>
    <w:rsid w:val="00F0343B"/>
    <w:rsid w:val="00F11D84"/>
    <w:rsid w:val="00F24C71"/>
    <w:rsid w:val="00F26119"/>
    <w:rsid w:val="00F31747"/>
    <w:rsid w:val="00F41F2B"/>
    <w:rsid w:val="00FD5FA3"/>
    <w:rsid w:val="00FD6662"/>
    <w:rsid w:val="00FD7E09"/>
    <w:rsid w:val="00FE063A"/>
    <w:rsid w:val="00FE1640"/>
    <w:rsid w:val="00FE1673"/>
    <w:rsid w:val="00FE3115"/>
    <w:rsid w:val="00FF3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="Times New Roman" w:hAnsi="Bookman Old Style" w:cs="Garamond,Bold"/>
        <w:bCs/>
        <w:color w:val="000000"/>
        <w:sz w:val="22"/>
        <w:szCs w:val="22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35B9C"/>
  </w:style>
  <w:style w:type="paragraph" w:styleId="Titolo1">
    <w:name w:val="heading 1"/>
    <w:basedOn w:val="Normale"/>
    <w:next w:val="Normale"/>
    <w:qFormat/>
    <w:rsid w:val="00435B9C"/>
    <w:pPr>
      <w:keepNext/>
      <w:ind w:left="1134" w:hanging="1134"/>
      <w:jc w:val="both"/>
      <w:outlineLvl w:val="0"/>
    </w:pPr>
    <w:rPr>
      <w:rFonts w:ascii="Garamond" w:hAnsi="Garamond"/>
      <w:sz w:val="28"/>
    </w:rPr>
  </w:style>
  <w:style w:type="paragraph" w:styleId="Titolo2">
    <w:name w:val="heading 2"/>
    <w:basedOn w:val="Normale"/>
    <w:next w:val="Normale"/>
    <w:qFormat/>
    <w:rsid w:val="00435B9C"/>
    <w:pPr>
      <w:keepNext/>
      <w:spacing w:line="360" w:lineRule="auto"/>
      <w:ind w:firstLine="709"/>
      <w:jc w:val="both"/>
      <w:outlineLvl w:val="1"/>
    </w:pPr>
    <w:rPr>
      <w:rFonts w:ascii="Garamond" w:hAnsi="Garamond"/>
      <w:b/>
      <w:sz w:val="28"/>
    </w:rPr>
  </w:style>
  <w:style w:type="paragraph" w:styleId="Titolo3">
    <w:name w:val="heading 3"/>
    <w:basedOn w:val="Normale"/>
    <w:next w:val="Normale"/>
    <w:qFormat/>
    <w:rsid w:val="00435B9C"/>
    <w:pPr>
      <w:keepNext/>
      <w:spacing w:line="300" w:lineRule="exact"/>
      <w:outlineLvl w:val="2"/>
    </w:pPr>
    <w:rPr>
      <w:rFonts w:ascii="Garamond" w:hAnsi="Garamond"/>
      <w:sz w:val="28"/>
      <w:u w:val="single"/>
    </w:rPr>
  </w:style>
  <w:style w:type="paragraph" w:styleId="Titolo4">
    <w:name w:val="heading 4"/>
    <w:basedOn w:val="Normale"/>
    <w:next w:val="Normale"/>
    <w:qFormat/>
    <w:rsid w:val="00435B9C"/>
    <w:pPr>
      <w:keepNext/>
      <w:spacing w:line="300" w:lineRule="exact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435B9C"/>
    <w:pPr>
      <w:keepNext/>
      <w:tabs>
        <w:tab w:val="left" w:pos="6675"/>
        <w:tab w:val="left" w:pos="8647"/>
      </w:tabs>
      <w:spacing w:line="360" w:lineRule="auto"/>
      <w:ind w:right="566" w:firstLine="567"/>
      <w:jc w:val="right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rsid w:val="00435B9C"/>
    <w:pPr>
      <w:keepNext/>
      <w:spacing w:line="300" w:lineRule="exact"/>
      <w:outlineLvl w:val="5"/>
    </w:pPr>
    <w:rPr>
      <w:rFonts w:ascii="Garamond" w:hAnsi="Garamond"/>
      <w:sz w:val="28"/>
    </w:rPr>
  </w:style>
  <w:style w:type="paragraph" w:styleId="Titolo7">
    <w:name w:val="heading 7"/>
    <w:basedOn w:val="Normale"/>
    <w:next w:val="Normale"/>
    <w:qFormat/>
    <w:rsid w:val="00435B9C"/>
    <w:pPr>
      <w:keepNext/>
      <w:spacing w:line="300" w:lineRule="exact"/>
      <w:jc w:val="center"/>
      <w:outlineLvl w:val="6"/>
    </w:pPr>
    <w:rPr>
      <w:rFonts w:ascii="Garamond" w:hAnsi="Garamond"/>
      <w:b/>
      <w:sz w:val="24"/>
      <w:u w:val="single"/>
    </w:rPr>
  </w:style>
  <w:style w:type="paragraph" w:styleId="Titolo8">
    <w:name w:val="heading 8"/>
    <w:basedOn w:val="Normale"/>
    <w:next w:val="Normale"/>
    <w:qFormat/>
    <w:rsid w:val="00435B9C"/>
    <w:pPr>
      <w:keepNext/>
      <w:spacing w:line="300" w:lineRule="exact"/>
      <w:outlineLvl w:val="7"/>
    </w:pPr>
    <w:rPr>
      <w:rFonts w:ascii="Garamond" w:hAnsi="Garamond"/>
      <w:b/>
      <w:smallCaps/>
      <w:sz w:val="24"/>
    </w:rPr>
  </w:style>
  <w:style w:type="paragraph" w:styleId="Titolo9">
    <w:name w:val="heading 9"/>
    <w:basedOn w:val="Normale"/>
    <w:next w:val="Normale"/>
    <w:qFormat/>
    <w:rsid w:val="00435B9C"/>
    <w:pPr>
      <w:keepNext/>
      <w:jc w:val="center"/>
      <w:outlineLvl w:val="8"/>
    </w:pPr>
    <w:rPr>
      <w:b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435B9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35B9C"/>
  </w:style>
  <w:style w:type="paragraph" w:styleId="Intestazione">
    <w:name w:val="header"/>
    <w:basedOn w:val="Normale"/>
    <w:rsid w:val="00435B9C"/>
    <w:pPr>
      <w:tabs>
        <w:tab w:val="center" w:pos="4819"/>
        <w:tab w:val="right" w:pos="9071"/>
      </w:tabs>
    </w:pPr>
  </w:style>
  <w:style w:type="paragraph" w:styleId="Rientrocorpodeltesto">
    <w:name w:val="Body Text Indent"/>
    <w:basedOn w:val="Normale"/>
    <w:rsid w:val="00435B9C"/>
    <w:pPr>
      <w:spacing w:line="360" w:lineRule="auto"/>
      <w:ind w:firstLine="709"/>
      <w:jc w:val="both"/>
    </w:pPr>
    <w:rPr>
      <w:rFonts w:ascii="Garamond" w:hAnsi="Garamond"/>
      <w:sz w:val="28"/>
    </w:rPr>
  </w:style>
  <w:style w:type="paragraph" w:styleId="Rientrocorpodeltesto2">
    <w:name w:val="Body Text Indent 2"/>
    <w:basedOn w:val="Normale"/>
    <w:rsid w:val="00435B9C"/>
    <w:pPr>
      <w:tabs>
        <w:tab w:val="left" w:pos="0"/>
      </w:tabs>
      <w:spacing w:line="360" w:lineRule="auto"/>
      <w:ind w:firstLine="1134"/>
      <w:jc w:val="both"/>
    </w:pPr>
    <w:rPr>
      <w:rFonts w:ascii="Garamond" w:hAnsi="Garamond"/>
      <w:sz w:val="28"/>
    </w:rPr>
  </w:style>
  <w:style w:type="paragraph" w:styleId="Rientrocorpodeltesto3">
    <w:name w:val="Body Text Indent 3"/>
    <w:basedOn w:val="Normale"/>
    <w:rsid w:val="00435B9C"/>
    <w:pPr>
      <w:ind w:firstLine="993"/>
      <w:jc w:val="both"/>
    </w:pPr>
    <w:rPr>
      <w:sz w:val="28"/>
    </w:rPr>
  </w:style>
  <w:style w:type="paragraph" w:styleId="Corpodeltesto">
    <w:name w:val="Body Text"/>
    <w:basedOn w:val="Normale"/>
    <w:rsid w:val="00435B9C"/>
    <w:pPr>
      <w:tabs>
        <w:tab w:val="left" w:pos="6675"/>
      </w:tabs>
      <w:jc w:val="both"/>
    </w:pPr>
    <w:rPr>
      <w:sz w:val="24"/>
      <w:szCs w:val="24"/>
    </w:rPr>
  </w:style>
  <w:style w:type="paragraph" w:styleId="Testonormale">
    <w:name w:val="Plain Text"/>
    <w:basedOn w:val="Normale"/>
    <w:rsid w:val="00435B9C"/>
    <w:rPr>
      <w:rFonts w:ascii="Courier New" w:hAnsi="Courier New"/>
    </w:rPr>
  </w:style>
  <w:style w:type="paragraph" w:styleId="Testonotaapidipagina">
    <w:name w:val="footnote text"/>
    <w:basedOn w:val="Normale"/>
    <w:semiHidden/>
    <w:rsid w:val="00435B9C"/>
  </w:style>
  <w:style w:type="character" w:styleId="Rimandonotaapidipagina">
    <w:name w:val="footnote reference"/>
    <w:basedOn w:val="Carpredefinitoparagrafo"/>
    <w:semiHidden/>
    <w:rsid w:val="00435B9C"/>
    <w:rPr>
      <w:vertAlign w:val="superscript"/>
    </w:rPr>
  </w:style>
  <w:style w:type="paragraph" w:styleId="Corpodeltesto2">
    <w:name w:val="Body Text 2"/>
    <w:basedOn w:val="Normale"/>
    <w:rsid w:val="00435B9C"/>
    <w:pPr>
      <w:tabs>
        <w:tab w:val="left" w:pos="6675"/>
      </w:tabs>
      <w:jc w:val="both"/>
    </w:pPr>
    <w:rPr>
      <w:b/>
      <w:sz w:val="24"/>
    </w:rPr>
  </w:style>
  <w:style w:type="character" w:styleId="Collegamentoipertestuale">
    <w:name w:val="Hyperlink"/>
    <w:basedOn w:val="Carpredefinitoparagrafo"/>
    <w:rsid w:val="00435B9C"/>
    <w:rPr>
      <w:color w:val="0000FF"/>
      <w:u w:val="single"/>
    </w:rPr>
  </w:style>
  <w:style w:type="paragraph" w:styleId="Corpodeltesto3">
    <w:name w:val="Body Text 3"/>
    <w:basedOn w:val="Normale"/>
    <w:rsid w:val="00435B9C"/>
    <w:rPr>
      <w:b/>
      <w:smallCaps/>
    </w:rPr>
  </w:style>
  <w:style w:type="character" w:styleId="Collegamentovisitato">
    <w:name w:val="FollowedHyperlink"/>
    <w:basedOn w:val="Carpredefinitoparagrafo"/>
    <w:rsid w:val="00435B9C"/>
    <w:rPr>
      <w:color w:val="800080"/>
      <w:u w:val="single"/>
    </w:rPr>
  </w:style>
  <w:style w:type="paragraph" w:styleId="PreformattatoHTML">
    <w:name w:val="HTML Preformatted"/>
    <w:basedOn w:val="Normale"/>
    <w:rsid w:val="00DF6B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Testofumetto">
    <w:name w:val="Balloon Text"/>
    <w:basedOn w:val="Normale"/>
    <w:semiHidden/>
    <w:rsid w:val="00435B9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10E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1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Lettera%20Segretario%20Gener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Lettera Segretario Generale</Template>
  <TotalTime>46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</vt:lpstr>
    </vt:vector>
  </TitlesOfParts>
  <Company/>
  <LinksUpToDate>false</LinksUpToDate>
  <CharactersWithSpaces>605</CharactersWithSpaces>
  <SharedDoc>false</SharedDoc>
  <HLinks>
    <vt:vector size="12" baseType="variant">
      <vt:variant>
        <vt:i4>6684790</vt:i4>
      </vt:variant>
      <vt:variant>
        <vt:i4>0</vt:i4>
      </vt:variant>
      <vt:variant>
        <vt:i4>0</vt:i4>
      </vt:variant>
      <vt:variant>
        <vt:i4>5</vt:i4>
      </vt:variant>
      <vt:variant>
        <vt:lpwstr>http://www.aongate.it/</vt:lpwstr>
      </vt:variant>
      <vt:variant>
        <vt:lpwstr/>
      </vt:variant>
      <vt:variant>
        <vt:i4>4849699</vt:i4>
      </vt:variant>
      <vt:variant>
        <vt:i4>3</vt:i4>
      </vt:variant>
      <vt:variant>
        <vt:i4>0</vt:i4>
      </vt:variant>
      <vt:variant>
        <vt:i4>5</vt:i4>
      </vt:variant>
      <vt:variant>
        <vt:lpwstr>mailto:legale@provincia.laquila.it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</dc:title>
  <dc:creator>Marino Zappone</dc:creator>
  <cp:lastModifiedBy>alessia.mincarelli</cp:lastModifiedBy>
  <cp:revision>3</cp:revision>
  <cp:lastPrinted>2016-12-06T14:06:00Z</cp:lastPrinted>
  <dcterms:created xsi:type="dcterms:W3CDTF">2017-03-03T12:28:00Z</dcterms:created>
  <dcterms:modified xsi:type="dcterms:W3CDTF">2017-03-03T13:21:00Z</dcterms:modified>
</cp:coreProperties>
</file>