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6" w:rsidRPr="00D65240" w:rsidRDefault="00D135B6">
      <w:pPr>
        <w:pStyle w:val="Intestazione"/>
        <w:tabs>
          <w:tab w:val="clear" w:pos="4819"/>
          <w:tab w:val="clear" w:pos="9071"/>
        </w:tabs>
        <w:spacing w:line="288" w:lineRule="exact"/>
        <w:rPr>
          <w:rFonts w:ascii="Bookman Old Style" w:hAnsi="Bookman Old Style"/>
          <w:b/>
          <w:i/>
          <w:sz w:val="22"/>
          <w:szCs w:val="22"/>
        </w:rPr>
      </w:pPr>
      <w:r w:rsidRPr="00D65240">
        <w:rPr>
          <w:rFonts w:ascii="Bookman Old Style" w:hAnsi="Bookman Old Style"/>
          <w:b/>
          <w:i/>
          <w:sz w:val="22"/>
          <w:szCs w:val="22"/>
        </w:rPr>
        <w:t xml:space="preserve">     </w:t>
      </w:r>
      <w:r w:rsidRPr="00D65240">
        <w:rPr>
          <w:rFonts w:ascii="Bookman Old Style" w:hAnsi="Bookman Old Style"/>
          <w:b/>
          <w:i/>
          <w:sz w:val="22"/>
          <w:szCs w:val="22"/>
        </w:rPr>
        <w:tab/>
      </w:r>
    </w:p>
    <w:p w:rsidR="00D135B6" w:rsidRPr="00D65240" w:rsidRDefault="00D135B6">
      <w:pPr>
        <w:pStyle w:val="Intestazione"/>
        <w:tabs>
          <w:tab w:val="clear" w:pos="4819"/>
          <w:tab w:val="clear" w:pos="9071"/>
        </w:tabs>
        <w:spacing w:line="200" w:lineRule="exact"/>
        <w:rPr>
          <w:rFonts w:ascii="Bookman Old Style" w:hAnsi="Bookman Old Style"/>
          <w:b/>
          <w:i/>
          <w:sz w:val="22"/>
          <w:szCs w:val="22"/>
        </w:rPr>
      </w:pPr>
    </w:p>
    <w:p w:rsidR="00D135B6" w:rsidRPr="00D65240" w:rsidRDefault="00D135B6">
      <w:pPr>
        <w:pStyle w:val="Intestazione"/>
        <w:tabs>
          <w:tab w:val="clear" w:pos="4819"/>
          <w:tab w:val="clear" w:pos="9071"/>
        </w:tabs>
        <w:spacing w:line="200" w:lineRule="exact"/>
        <w:rPr>
          <w:rFonts w:ascii="Bookman Old Style" w:hAnsi="Bookman Old Style"/>
          <w:b/>
          <w:i/>
          <w:sz w:val="22"/>
          <w:szCs w:val="22"/>
        </w:rPr>
      </w:pPr>
    </w:p>
    <w:p w:rsidR="00D135B6" w:rsidRPr="00CD4483" w:rsidRDefault="00D135B6" w:rsidP="001230C7">
      <w:pPr>
        <w:pStyle w:val="Intestazione"/>
        <w:tabs>
          <w:tab w:val="clear" w:pos="4819"/>
          <w:tab w:val="clear" w:pos="9071"/>
        </w:tabs>
        <w:spacing w:line="200" w:lineRule="exact"/>
        <w:jc w:val="both"/>
      </w:pPr>
      <w:r w:rsidRPr="00D65240">
        <w:lastRenderedPageBreak/>
        <w:tab/>
      </w:r>
      <w:r w:rsidRPr="00D65240">
        <w:tab/>
      </w:r>
    </w:p>
    <w:p w:rsidR="00D135B6" w:rsidRPr="00CD4483" w:rsidRDefault="00D135B6">
      <w:pPr>
        <w:spacing w:line="300" w:lineRule="exact"/>
        <w:ind w:firstLine="709"/>
        <w:rPr>
          <w:rFonts w:ascii="Bookman Old Style" w:hAnsi="Bookman Old Style"/>
          <w:b/>
          <w:sz w:val="22"/>
          <w:szCs w:val="22"/>
        </w:rPr>
      </w:pPr>
    </w:p>
    <w:p w:rsidR="00D135B6" w:rsidRPr="00CD4483" w:rsidRDefault="00D135B6" w:rsidP="00D73AD0">
      <w:pPr>
        <w:pStyle w:val="Titolo"/>
        <w:sectPr w:rsidR="00D135B6" w:rsidRPr="00CD4483">
          <w:headerReference w:type="default" r:id="rId7"/>
          <w:headerReference w:type="first" r:id="rId8"/>
          <w:pgSz w:w="11907" w:h="16840" w:code="9"/>
          <w:pgMar w:top="1253" w:right="1418" w:bottom="1134" w:left="1418" w:header="1304" w:footer="720" w:gutter="0"/>
          <w:cols w:num="2" w:space="1135"/>
          <w:titlePg/>
        </w:sectPr>
      </w:pPr>
    </w:p>
    <w:p w:rsidR="00D135B6" w:rsidRDefault="00D135B6" w:rsidP="008702FC">
      <w:pPr>
        <w:ind w:left="1985" w:hanging="2127"/>
        <w:jc w:val="both"/>
        <w:rPr>
          <w:rFonts w:ascii="Bookman Old Style" w:hAnsi="Bookman Old Style"/>
          <w:sz w:val="22"/>
          <w:szCs w:val="22"/>
        </w:rPr>
      </w:pPr>
      <w:r w:rsidRPr="00D65240">
        <w:rPr>
          <w:rFonts w:ascii="Bookman Old Style" w:hAnsi="Bookman Old Style"/>
          <w:b/>
          <w:sz w:val="22"/>
          <w:szCs w:val="22"/>
        </w:rPr>
        <w:lastRenderedPageBreak/>
        <w:t xml:space="preserve">       </w:t>
      </w:r>
      <w:r w:rsidRPr="00D65240">
        <w:rPr>
          <w:rFonts w:ascii="Bookman Old Style" w:hAnsi="Bookman Old Style"/>
          <w:sz w:val="22"/>
          <w:szCs w:val="22"/>
        </w:rPr>
        <w:t xml:space="preserve">              </w:t>
      </w:r>
    </w:p>
    <w:p w:rsidR="00D135B6" w:rsidRDefault="00A97D18" w:rsidP="00C562C5">
      <w:pPr>
        <w:ind w:left="-142" w:firstLine="99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Procedura negoziata per l’affidamento del servizio di copertura assicurativa RC Patrimoniale </w:t>
      </w:r>
      <w:r w:rsidR="00D135B6" w:rsidRPr="008F64F8">
        <w:rPr>
          <w:rFonts w:ascii="Bookman Old Style" w:hAnsi="Bookman Old Style"/>
          <w:b/>
          <w:sz w:val="24"/>
          <w:szCs w:val="24"/>
        </w:rPr>
        <w:t>per il periodo 1</w:t>
      </w:r>
      <w:r>
        <w:rPr>
          <w:rFonts w:ascii="Bookman Old Style" w:hAnsi="Bookman Old Style"/>
          <w:b/>
          <w:sz w:val="24"/>
          <w:szCs w:val="24"/>
        </w:rPr>
        <w:t>°</w:t>
      </w:r>
      <w:r w:rsidR="00D135B6" w:rsidRPr="008F64F8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03</w:t>
      </w:r>
      <w:r w:rsidR="00D135B6" w:rsidRPr="008F64F8">
        <w:rPr>
          <w:rFonts w:ascii="Bookman Old Style" w:hAnsi="Bookman Old Style"/>
          <w:b/>
          <w:sz w:val="24"/>
          <w:szCs w:val="24"/>
        </w:rPr>
        <w:t>.201</w:t>
      </w:r>
      <w:r>
        <w:rPr>
          <w:rFonts w:ascii="Bookman Old Style" w:hAnsi="Bookman Old Style"/>
          <w:b/>
          <w:sz w:val="24"/>
          <w:szCs w:val="24"/>
        </w:rPr>
        <w:t>7</w:t>
      </w:r>
      <w:r w:rsidR="00D135B6" w:rsidRPr="008F64F8">
        <w:rPr>
          <w:rFonts w:ascii="Bookman Old Style" w:hAnsi="Bookman Old Style"/>
          <w:b/>
          <w:sz w:val="24"/>
          <w:szCs w:val="24"/>
        </w:rPr>
        <w:t xml:space="preserve"> – 31.12.2019</w:t>
      </w:r>
      <w:r w:rsidR="000A2DE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(CIG 696730739F) </w:t>
      </w:r>
      <w:r w:rsidR="000A2DE5">
        <w:rPr>
          <w:rFonts w:ascii="Bookman Old Style" w:hAnsi="Bookman Old Style"/>
          <w:b/>
          <w:sz w:val="24"/>
          <w:szCs w:val="24"/>
        </w:rPr>
        <w:t>– esito di gara</w:t>
      </w:r>
      <w:r w:rsidR="00F535CE">
        <w:rPr>
          <w:rFonts w:ascii="Bookman Old Style" w:hAnsi="Bookman Old Style"/>
          <w:b/>
          <w:sz w:val="24"/>
          <w:szCs w:val="24"/>
        </w:rPr>
        <w:t xml:space="preserve"> </w:t>
      </w:r>
    </w:p>
    <w:p w:rsidR="000A2DE5" w:rsidRDefault="000A2DE5" w:rsidP="00C562C5">
      <w:pPr>
        <w:ind w:left="-142" w:firstLine="993"/>
        <w:jc w:val="both"/>
        <w:rPr>
          <w:rFonts w:ascii="Bookman Old Style" w:hAnsi="Bookman Old Style"/>
          <w:b/>
          <w:sz w:val="24"/>
          <w:szCs w:val="24"/>
        </w:rPr>
      </w:pPr>
    </w:p>
    <w:p w:rsidR="000A2DE5" w:rsidRPr="008F64F8" w:rsidRDefault="000A2DE5" w:rsidP="00C562C5">
      <w:pPr>
        <w:ind w:left="-142" w:firstLine="993"/>
        <w:jc w:val="both"/>
        <w:rPr>
          <w:rFonts w:ascii="Bookman Old Style" w:hAnsi="Bookman Old Style"/>
          <w:b/>
          <w:sz w:val="24"/>
          <w:szCs w:val="24"/>
        </w:rPr>
      </w:pPr>
    </w:p>
    <w:p w:rsidR="00F535CE" w:rsidRPr="00A97D18" w:rsidRDefault="00A97D18" w:rsidP="00C562C5">
      <w:pPr>
        <w:ind w:left="-142" w:firstLine="99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F535CE" w:rsidRPr="00A97D18">
        <w:rPr>
          <w:rFonts w:ascii="Bookman Old Style" w:hAnsi="Bookman Old Style"/>
          <w:sz w:val="24"/>
          <w:szCs w:val="24"/>
        </w:rPr>
        <w:t xml:space="preserve">nica offerta pervenuta Compagnia </w:t>
      </w:r>
      <w:r>
        <w:rPr>
          <w:rFonts w:ascii="Bookman Old Style" w:hAnsi="Bookman Old Style"/>
          <w:sz w:val="24"/>
          <w:szCs w:val="24"/>
        </w:rPr>
        <w:t>AIG Europe Limited Rappresentanza Generale per l’Italia, con sede in</w:t>
      </w:r>
      <w:r w:rsidR="00F90F50">
        <w:rPr>
          <w:rFonts w:ascii="Bookman Old Style" w:hAnsi="Bookman Old Style"/>
          <w:sz w:val="24"/>
          <w:szCs w:val="24"/>
        </w:rPr>
        <w:t xml:space="preserve"> Milano, Via della Chiusa, n. 2</w:t>
      </w:r>
      <w:r>
        <w:rPr>
          <w:rFonts w:ascii="Bookman Old Style" w:hAnsi="Bookman Old Style"/>
          <w:sz w:val="24"/>
          <w:szCs w:val="24"/>
        </w:rPr>
        <w:t xml:space="preserve">, aggiudicataria </w:t>
      </w:r>
      <w:r w:rsidR="00F535CE" w:rsidRPr="00A97D18">
        <w:rPr>
          <w:rFonts w:ascii="Bookman Old Style" w:hAnsi="Bookman Old Style"/>
          <w:sz w:val="24"/>
          <w:szCs w:val="24"/>
        </w:rPr>
        <w:t xml:space="preserve">con punti 100 e un premio offerto di € </w:t>
      </w:r>
      <w:r>
        <w:rPr>
          <w:rFonts w:ascii="Bookman Old Style" w:hAnsi="Bookman Old Style"/>
          <w:sz w:val="24"/>
          <w:szCs w:val="24"/>
        </w:rPr>
        <w:t>15.780,00 (quindicimilasettecentoottanta/00)</w:t>
      </w:r>
      <w:r w:rsidR="00F535CE" w:rsidRPr="00A97D18">
        <w:rPr>
          <w:rFonts w:ascii="Bookman Old Style" w:hAnsi="Bookman Old Style"/>
          <w:sz w:val="24"/>
          <w:szCs w:val="24"/>
        </w:rPr>
        <w:t xml:space="preserve"> annuo lordo.</w:t>
      </w:r>
    </w:p>
    <w:p w:rsidR="00F535CE" w:rsidRPr="00A97D18" w:rsidRDefault="00F535CE" w:rsidP="00C562C5">
      <w:pPr>
        <w:ind w:left="-142" w:firstLine="993"/>
        <w:jc w:val="both"/>
        <w:rPr>
          <w:rFonts w:ascii="Bookman Old Style" w:hAnsi="Bookman Old Style"/>
          <w:sz w:val="24"/>
          <w:szCs w:val="24"/>
        </w:rPr>
      </w:pPr>
    </w:p>
    <w:p w:rsidR="00F535CE" w:rsidRDefault="00F535CE" w:rsidP="00F535CE">
      <w:pPr>
        <w:ind w:left="1070"/>
        <w:jc w:val="both"/>
        <w:rPr>
          <w:rFonts w:ascii="Bookman Old Style" w:hAnsi="Bookman Old Style"/>
          <w:sz w:val="24"/>
          <w:szCs w:val="24"/>
        </w:rPr>
      </w:pPr>
    </w:p>
    <w:p w:rsidR="00D135B6" w:rsidRDefault="00D135B6" w:rsidP="0073255B">
      <w:pPr>
        <w:jc w:val="both"/>
        <w:rPr>
          <w:rFonts w:ascii="Bookman Old Style" w:hAnsi="Bookman Old Style"/>
          <w:sz w:val="22"/>
          <w:szCs w:val="22"/>
        </w:rPr>
      </w:pPr>
    </w:p>
    <w:p w:rsidR="00D135B6" w:rsidRDefault="00D135B6" w:rsidP="0073255B">
      <w:pPr>
        <w:jc w:val="both"/>
        <w:rPr>
          <w:rFonts w:ascii="Bookman Old Style" w:hAnsi="Bookman Old Style"/>
          <w:sz w:val="22"/>
          <w:szCs w:val="22"/>
        </w:rPr>
      </w:pPr>
    </w:p>
    <w:p w:rsidR="00D135B6" w:rsidRPr="008F64F8" w:rsidRDefault="00763BF0" w:rsidP="0073255B">
      <w:pPr>
        <w:ind w:left="567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f.to </w:t>
      </w:r>
      <w:r w:rsidR="00D135B6" w:rsidRPr="008F64F8">
        <w:rPr>
          <w:rFonts w:ascii="Bookman Old Style" w:hAnsi="Bookman Old Style"/>
          <w:b/>
          <w:sz w:val="24"/>
          <w:szCs w:val="24"/>
        </w:rPr>
        <w:t>Il Presidente della</w:t>
      </w:r>
    </w:p>
    <w:p w:rsidR="00D135B6" w:rsidRPr="008F64F8" w:rsidRDefault="00D135B6" w:rsidP="0073255B">
      <w:pPr>
        <w:ind w:left="5672"/>
        <w:jc w:val="both"/>
        <w:rPr>
          <w:rFonts w:ascii="Bookman Old Style" w:hAnsi="Bookman Old Style"/>
          <w:b/>
          <w:sz w:val="24"/>
          <w:szCs w:val="24"/>
        </w:rPr>
      </w:pPr>
      <w:r w:rsidRPr="008F64F8">
        <w:rPr>
          <w:rFonts w:ascii="Bookman Old Style" w:hAnsi="Bookman Old Style"/>
          <w:b/>
          <w:sz w:val="24"/>
          <w:szCs w:val="24"/>
        </w:rPr>
        <w:t xml:space="preserve">      Commissione</w:t>
      </w:r>
    </w:p>
    <w:p w:rsidR="00D135B6" w:rsidRPr="008F64F8" w:rsidRDefault="00D135B6" w:rsidP="0073255B">
      <w:pPr>
        <w:ind w:left="5672"/>
        <w:jc w:val="both"/>
        <w:rPr>
          <w:rFonts w:ascii="Bookman Old Style" w:hAnsi="Bookman Old Style"/>
          <w:i/>
          <w:sz w:val="24"/>
          <w:szCs w:val="24"/>
        </w:rPr>
      </w:pPr>
      <w:r w:rsidRPr="008F64F8">
        <w:rPr>
          <w:rFonts w:ascii="Bookman Old Style" w:hAnsi="Bookman Old Style"/>
          <w:i/>
          <w:sz w:val="24"/>
          <w:szCs w:val="24"/>
        </w:rPr>
        <w:t>Dott. Paolo Collacciani</w:t>
      </w:r>
    </w:p>
    <w:p w:rsidR="00D135B6" w:rsidRPr="008315B9" w:rsidRDefault="00D135B6" w:rsidP="00980839">
      <w:pPr>
        <w:ind w:left="-142" w:firstLine="993"/>
        <w:jc w:val="both"/>
        <w:rPr>
          <w:rFonts w:ascii="Bookman Old Style" w:hAnsi="Bookman Old Style"/>
          <w:sz w:val="22"/>
          <w:szCs w:val="22"/>
        </w:rPr>
      </w:pPr>
      <w:r w:rsidRPr="008315B9">
        <w:rPr>
          <w:rFonts w:ascii="Bookman Old Style" w:hAnsi="Bookman Old Style"/>
          <w:sz w:val="22"/>
          <w:szCs w:val="22"/>
        </w:rPr>
        <w:t xml:space="preserve">      </w:t>
      </w:r>
    </w:p>
    <w:p w:rsidR="00D135B6" w:rsidRDefault="00D135B6" w:rsidP="004E7D46">
      <w:pPr>
        <w:tabs>
          <w:tab w:val="left" w:pos="2940"/>
        </w:tabs>
        <w:ind w:left="360"/>
        <w:jc w:val="both"/>
      </w:pPr>
    </w:p>
    <w:sectPr w:rsidR="00D135B6" w:rsidSect="00435B9C">
      <w:footerReference w:type="default" r:id="rId9"/>
      <w:type w:val="continuous"/>
      <w:pgSz w:w="11907" w:h="16840" w:code="9"/>
      <w:pgMar w:top="1253" w:right="1418" w:bottom="1134" w:left="1418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8F" w:rsidRDefault="0096148F">
      <w:r>
        <w:separator/>
      </w:r>
    </w:p>
  </w:endnote>
  <w:endnote w:type="continuationSeparator" w:id="0">
    <w:p w:rsidR="0096148F" w:rsidRDefault="0096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B6" w:rsidRDefault="00D135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8F" w:rsidRDefault="0096148F">
      <w:r>
        <w:separator/>
      </w:r>
    </w:p>
  </w:footnote>
  <w:footnote w:type="continuationSeparator" w:id="0">
    <w:p w:rsidR="0096148F" w:rsidRDefault="00961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B6" w:rsidRDefault="00D135B6">
    <w:pPr>
      <w:pStyle w:val="Intestazione"/>
      <w:tabs>
        <w:tab w:val="clear" w:pos="4819"/>
        <w:tab w:val="clear" w:pos="9071"/>
        <w:tab w:val="center" w:pos="5103"/>
        <w:tab w:val="right" w:pos="9356"/>
      </w:tabs>
      <w:spacing w:line="288" w:lineRule="exact"/>
      <w:rPr>
        <w:sz w:val="18"/>
      </w:rPr>
    </w:pPr>
    <w:r>
      <w:rPr>
        <w:sz w:val="16"/>
      </w:rPr>
      <w:tab/>
    </w:r>
    <w:r>
      <w:rPr>
        <w:rFonts w:ascii="Brush Script MT" w:hAnsi="Brush Script MT"/>
        <w:i/>
        <w:sz w:val="18"/>
      </w:rPr>
      <w:t>Amministrazione Provinciale di L’Aquila</w:t>
    </w:r>
    <w:r>
      <w:rPr>
        <w:sz w:val="18"/>
      </w:rPr>
      <w:tab/>
    </w:r>
  </w:p>
  <w:p w:rsidR="00D135B6" w:rsidRDefault="00D135B6">
    <w:pPr>
      <w:pStyle w:val="Intestazione"/>
      <w:tabs>
        <w:tab w:val="clear" w:pos="4819"/>
        <w:tab w:val="clear" w:pos="9071"/>
      </w:tabs>
      <w:spacing w:line="288" w:lineRule="exac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B6" w:rsidRDefault="00D135B6">
    <w:pPr>
      <w:pStyle w:val="Intestazione"/>
      <w:tabs>
        <w:tab w:val="clear" w:pos="4819"/>
        <w:tab w:val="center" w:pos="2835"/>
      </w:tabs>
      <w:ind w:right="4961"/>
      <w:jc w:val="center"/>
      <w:rPr>
        <w:rFonts w:ascii="Bookman Old Style" w:hAnsi="Bookman Old Style"/>
        <w:b/>
        <w:i/>
        <w:color w:val="0000FF"/>
        <w:sz w:val="28"/>
      </w:rPr>
    </w:pPr>
    <w:r w:rsidRPr="00435B9C">
      <w:rPr>
        <w:rFonts w:ascii="Bookman Old Style" w:hAnsi="Bookman Old Style"/>
        <w:b/>
        <w:i/>
        <w:color w:val="0000FF"/>
        <w:sz w:val="28"/>
      </w:rPr>
      <w:object w:dxaOrig="1215" w:dyaOrig="1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65.4pt" o:ole="">
          <v:imagedata r:id="rId1" o:title="" croptop="15197f"/>
        </v:shape>
        <o:OLEObject Type="Embed" ProgID="Word.Picture.8" ShapeID="_x0000_i1025" DrawAspect="Content" ObjectID="_1550309167" r:id="rId2"/>
      </w:object>
    </w:r>
  </w:p>
  <w:p w:rsidR="00D135B6" w:rsidRPr="00D049A3" w:rsidRDefault="00D135B6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rFonts w:ascii="Bookman Old Style" w:hAnsi="Bookman Old Style"/>
        <w:b/>
        <w:i/>
      </w:rPr>
    </w:pPr>
    <w:r w:rsidRPr="00D049A3">
      <w:rPr>
        <w:rFonts w:ascii="Bookman Old Style" w:hAnsi="Bookman Old Style"/>
        <w:b/>
        <w:i/>
      </w:rPr>
      <w:t>Amministrazione Provinciale</w:t>
    </w:r>
  </w:p>
  <w:p w:rsidR="00D135B6" w:rsidRPr="00D049A3" w:rsidRDefault="00D135B6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rFonts w:ascii="Bookman Old Style" w:hAnsi="Bookman Old Style"/>
        <w:b/>
        <w:i/>
      </w:rPr>
    </w:pPr>
    <w:r w:rsidRPr="00D049A3">
      <w:rPr>
        <w:rFonts w:ascii="Bookman Old Style" w:hAnsi="Bookman Old Style"/>
        <w:b/>
        <w:i/>
      </w:rPr>
      <w:t>dell'Aquila</w:t>
    </w:r>
  </w:p>
  <w:p w:rsidR="00D135B6" w:rsidRPr="00D049A3" w:rsidRDefault="00D135B6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rFonts w:ascii="Bookman Old Style" w:hAnsi="Bookman Old Style"/>
        <w:b/>
        <w:i/>
      </w:rPr>
    </w:pPr>
    <w:r w:rsidRPr="00D049A3">
      <w:rPr>
        <w:rFonts w:ascii="Bookman Old Style" w:hAnsi="Bookman Old Style"/>
        <w:b/>
        <w:i/>
      </w:rPr>
      <w:t>Settore Affari Generali, Istituzionali e Legali</w:t>
    </w:r>
  </w:p>
  <w:p w:rsidR="00D135B6" w:rsidRPr="00D049A3" w:rsidRDefault="00D135B6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rFonts w:ascii="Bookman Old Style" w:hAnsi="Bookman Old Style"/>
        <w:b/>
        <w:i/>
      </w:rPr>
    </w:pPr>
    <w:r w:rsidRPr="00D049A3">
      <w:rPr>
        <w:rFonts w:ascii="Bookman Old Style" w:hAnsi="Bookman Old Style"/>
        <w:b/>
        <w:i/>
      </w:rPr>
      <w:t>Attività produttive</w:t>
    </w:r>
  </w:p>
  <w:p w:rsidR="00D135B6" w:rsidRPr="00D049A3" w:rsidRDefault="00D135B6">
    <w:pPr>
      <w:pStyle w:val="Intestazione"/>
      <w:tabs>
        <w:tab w:val="clear" w:pos="4819"/>
        <w:tab w:val="clear" w:pos="9071"/>
        <w:tab w:val="center" w:pos="2835"/>
        <w:tab w:val="left" w:pos="6237"/>
      </w:tabs>
      <w:ind w:right="4961"/>
      <w:jc w:val="center"/>
      <w:rPr>
        <w:rFonts w:ascii="Bookman Old Style" w:hAnsi="Bookman Old Style"/>
        <w:i/>
      </w:rPr>
    </w:pPr>
    <w:r w:rsidRPr="00D049A3">
      <w:rPr>
        <w:rFonts w:ascii="Bookman Old Style" w:hAnsi="Bookman Old Style"/>
        <w:b/>
        <w:i/>
      </w:rPr>
      <w:t>Servizio Contratti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>
    <w:nsid w:val="03046D55"/>
    <w:multiLevelType w:val="hybridMultilevel"/>
    <w:tmpl w:val="93F822DC"/>
    <w:lvl w:ilvl="0" w:tplc="2F7618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800262D"/>
    <w:multiLevelType w:val="hybridMultilevel"/>
    <w:tmpl w:val="A3C669AE"/>
    <w:lvl w:ilvl="0" w:tplc="FCE45E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96EE2F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050DB8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FCA57D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E1CFE2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EAE7AD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FE26E7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98266A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7520E5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830192"/>
    <w:multiLevelType w:val="hybridMultilevel"/>
    <w:tmpl w:val="E982BA52"/>
    <w:lvl w:ilvl="0" w:tplc="4092A924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3804393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5D00360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EE47CF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8624ED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DFD441AA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D0EEEE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43825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054DC6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51507CD"/>
    <w:multiLevelType w:val="hybridMultilevel"/>
    <w:tmpl w:val="2E56F94A"/>
    <w:lvl w:ilvl="0" w:tplc="081ED5AE">
      <w:start w:val="16"/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B041777"/>
    <w:multiLevelType w:val="hybridMultilevel"/>
    <w:tmpl w:val="FE5A4C7E"/>
    <w:lvl w:ilvl="0" w:tplc="44EEB2A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FF5626E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5DDACAD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473638D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401E344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DC5A07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1F0CB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F60790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8E24A68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B0D002F"/>
    <w:multiLevelType w:val="hybridMultilevel"/>
    <w:tmpl w:val="923A31E4"/>
    <w:lvl w:ilvl="0" w:tplc="A44A2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C17B4"/>
    <w:multiLevelType w:val="hybridMultilevel"/>
    <w:tmpl w:val="04C66656"/>
    <w:lvl w:ilvl="0" w:tplc="99447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6C0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8E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945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E4C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DEF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66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A60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0A4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E02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410AC0"/>
    <w:multiLevelType w:val="hybridMultilevel"/>
    <w:tmpl w:val="518E0E64"/>
    <w:lvl w:ilvl="0" w:tplc="CE02D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61A3A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2" w:tplc="960A9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3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20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05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AC7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4530C"/>
    <w:multiLevelType w:val="hybridMultilevel"/>
    <w:tmpl w:val="D400B774"/>
    <w:lvl w:ilvl="0" w:tplc="540A9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4AE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7A7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06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1A3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4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B6A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B63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6C7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252AB8"/>
    <w:multiLevelType w:val="hybridMultilevel"/>
    <w:tmpl w:val="2D82469C"/>
    <w:lvl w:ilvl="0" w:tplc="62B883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DC478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127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DC16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8830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8816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64A4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401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B48E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DE193F"/>
    <w:multiLevelType w:val="hybridMultilevel"/>
    <w:tmpl w:val="8D6CCA98"/>
    <w:lvl w:ilvl="0" w:tplc="B180F4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A0255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8299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D868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6FACC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0A4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720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5CCB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DCFA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991E3D"/>
    <w:multiLevelType w:val="singleLevel"/>
    <w:tmpl w:val="8CC0179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378A77CC"/>
    <w:multiLevelType w:val="hybridMultilevel"/>
    <w:tmpl w:val="52808D34"/>
    <w:lvl w:ilvl="0" w:tplc="BD3049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2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06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7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2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78F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01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0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502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A498E"/>
    <w:multiLevelType w:val="hybridMultilevel"/>
    <w:tmpl w:val="9DD80A4E"/>
    <w:lvl w:ilvl="0" w:tplc="91C23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143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D8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9E7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667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467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286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02A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346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7D713A"/>
    <w:multiLevelType w:val="hybridMultilevel"/>
    <w:tmpl w:val="84982924"/>
    <w:lvl w:ilvl="0" w:tplc="DFD46C74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FB70B4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E8BE5E5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ECA8903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D0D639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142E3C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54C1F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13857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D96AAC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3C1074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79E2BC9"/>
    <w:multiLevelType w:val="hybridMultilevel"/>
    <w:tmpl w:val="455EA636"/>
    <w:lvl w:ilvl="0" w:tplc="51EC386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4C74870A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B8DCE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60EEFF1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6AACB05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958A58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186828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328541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9F4BAF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48721468"/>
    <w:multiLevelType w:val="hybridMultilevel"/>
    <w:tmpl w:val="F684C6C2"/>
    <w:lvl w:ilvl="0" w:tplc="5FFCB618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2C2C08E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0781A3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942A9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0FA9FF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C244C0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AE89CC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6CBCC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AC071E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DB7826"/>
    <w:multiLevelType w:val="hybridMultilevel"/>
    <w:tmpl w:val="AC968492"/>
    <w:lvl w:ilvl="0" w:tplc="83AE2BC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AAF6253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7A06B47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629C89DC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1422DF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48A0A35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D6BA3D8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348C639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44E0912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>
    <w:nsid w:val="4C040B8C"/>
    <w:multiLevelType w:val="hybridMultilevel"/>
    <w:tmpl w:val="9D843876"/>
    <w:lvl w:ilvl="0" w:tplc="9AC2A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28A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106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2C7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88A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2A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68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CB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30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4C367B"/>
    <w:multiLevelType w:val="hybridMultilevel"/>
    <w:tmpl w:val="7610D66C"/>
    <w:lvl w:ilvl="0" w:tplc="9FC49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0F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AC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5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07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1A1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03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4A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E7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F4339"/>
    <w:multiLevelType w:val="hybridMultilevel"/>
    <w:tmpl w:val="6E2284CA"/>
    <w:lvl w:ilvl="0" w:tplc="F7A29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C1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0C8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E23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6EE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30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AAA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324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986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68556C"/>
    <w:multiLevelType w:val="hybridMultilevel"/>
    <w:tmpl w:val="9AF67FDC"/>
    <w:lvl w:ilvl="0" w:tplc="ABE4E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6C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00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6C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29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4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2A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ED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2A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C070F"/>
    <w:multiLevelType w:val="hybridMultilevel"/>
    <w:tmpl w:val="1CD45624"/>
    <w:lvl w:ilvl="0" w:tplc="F9E45FA4">
      <w:start w:val="16"/>
      <w:numFmt w:val="bullet"/>
      <w:lvlText w:val="–"/>
      <w:lvlJc w:val="left"/>
      <w:pPr>
        <w:tabs>
          <w:tab w:val="num" w:pos="1699"/>
        </w:tabs>
        <w:ind w:left="1699" w:hanging="930"/>
      </w:pPr>
      <w:rPr>
        <w:rFonts w:ascii="Times New Roman" w:eastAsia="Times New Roman" w:hAnsi="Times New Roman" w:hint="default"/>
      </w:rPr>
    </w:lvl>
    <w:lvl w:ilvl="1" w:tplc="6B0AF948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CC2EBAF8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3C54AC70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CD0E0E28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9238DD16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37EA9E12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B0E820F6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D54A37F8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6">
    <w:nsid w:val="5A2165AA"/>
    <w:multiLevelType w:val="hybridMultilevel"/>
    <w:tmpl w:val="EFB49000"/>
    <w:lvl w:ilvl="0" w:tplc="DA50C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C6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28F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7CC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2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EA8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2B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F4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A0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BD61FC"/>
    <w:multiLevelType w:val="singleLevel"/>
    <w:tmpl w:val="9B8CD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67A02248"/>
    <w:multiLevelType w:val="hybridMultilevel"/>
    <w:tmpl w:val="AB3A7E32"/>
    <w:lvl w:ilvl="0" w:tplc="C85AC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4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D88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88D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9E0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E2D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046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6D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9C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CF110E"/>
    <w:multiLevelType w:val="hybridMultilevel"/>
    <w:tmpl w:val="FAD0A1D4"/>
    <w:lvl w:ilvl="0" w:tplc="CE04E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522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0AF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82A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44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045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E6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429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C28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1222EA"/>
    <w:multiLevelType w:val="hybridMultilevel"/>
    <w:tmpl w:val="18329F80"/>
    <w:lvl w:ilvl="0" w:tplc="58AE5FD0"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C5D6EEC"/>
    <w:multiLevelType w:val="hybridMultilevel"/>
    <w:tmpl w:val="518E0E64"/>
    <w:lvl w:ilvl="0" w:tplc="51FC8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526C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2" w:tplc="7B8E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A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6E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90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3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B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E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B7656"/>
    <w:multiLevelType w:val="hybridMultilevel"/>
    <w:tmpl w:val="09D20EB4"/>
    <w:lvl w:ilvl="0" w:tplc="FE20D61C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79D6872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4FC7D2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1ECDDC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608296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8187F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5A66DB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61E8805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A714461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75200B3A"/>
    <w:multiLevelType w:val="singleLevel"/>
    <w:tmpl w:val="BD423C1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4">
    <w:nsid w:val="78D37CCE"/>
    <w:multiLevelType w:val="hybridMultilevel"/>
    <w:tmpl w:val="A0C40206"/>
    <w:lvl w:ilvl="0" w:tplc="17127DEE"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C4A05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D9511DF"/>
    <w:multiLevelType w:val="hybridMultilevel"/>
    <w:tmpl w:val="B126876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C41AD8"/>
    <w:multiLevelType w:val="hybridMultilevel"/>
    <w:tmpl w:val="F684C6C2"/>
    <w:lvl w:ilvl="0" w:tplc="89FAC494">
      <w:start w:val="16"/>
      <w:numFmt w:val="bullet"/>
      <w:lvlText w:val="–"/>
      <w:lvlJc w:val="left"/>
      <w:pPr>
        <w:tabs>
          <w:tab w:val="num" w:pos="2408"/>
        </w:tabs>
        <w:ind w:left="2408" w:hanging="930"/>
      </w:pPr>
      <w:rPr>
        <w:rFonts w:ascii="Times New Roman" w:eastAsia="Times New Roman" w:hAnsi="Times New Roman" w:hint="default"/>
      </w:rPr>
    </w:lvl>
    <w:lvl w:ilvl="1" w:tplc="EFFAF11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EEAAC5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E2A71D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C5ACB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71C38B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0188A2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0B87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490D4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17"/>
  </w:num>
  <w:num w:numId="12">
    <w:abstractNumId w:val="10"/>
  </w:num>
  <w:num w:numId="13">
    <w:abstractNumId w:val="20"/>
  </w:num>
  <w:num w:numId="14">
    <w:abstractNumId w:val="18"/>
  </w:num>
  <w:num w:numId="15">
    <w:abstractNumId w:val="31"/>
  </w:num>
  <w:num w:numId="16">
    <w:abstractNumId w:val="9"/>
  </w:num>
  <w:num w:numId="17">
    <w:abstractNumId w:val="2"/>
  </w:num>
  <w:num w:numId="18">
    <w:abstractNumId w:val="32"/>
  </w:num>
  <w:num w:numId="19">
    <w:abstractNumId w:val="3"/>
  </w:num>
  <w:num w:numId="20">
    <w:abstractNumId w:val="11"/>
  </w:num>
  <w:num w:numId="21">
    <w:abstractNumId w:val="12"/>
  </w:num>
  <w:num w:numId="22">
    <w:abstractNumId w:val="35"/>
  </w:num>
  <w:num w:numId="23">
    <w:abstractNumId w:val="21"/>
  </w:num>
  <w:num w:numId="24">
    <w:abstractNumId w:val="15"/>
  </w:num>
  <w:num w:numId="25">
    <w:abstractNumId w:val="29"/>
  </w:num>
  <w:num w:numId="26">
    <w:abstractNumId w:val="22"/>
  </w:num>
  <w:num w:numId="27">
    <w:abstractNumId w:val="24"/>
  </w:num>
  <w:num w:numId="28">
    <w:abstractNumId w:val="25"/>
  </w:num>
  <w:num w:numId="29">
    <w:abstractNumId w:val="37"/>
  </w:num>
  <w:num w:numId="30">
    <w:abstractNumId w:val="19"/>
  </w:num>
  <w:num w:numId="31">
    <w:abstractNumId w:val="14"/>
  </w:num>
  <w:num w:numId="32">
    <w:abstractNumId w:val="5"/>
  </w:num>
  <w:num w:numId="33">
    <w:abstractNumId w:val="6"/>
  </w:num>
  <w:num w:numId="34">
    <w:abstractNumId w:val="36"/>
  </w:num>
  <w:num w:numId="35">
    <w:abstractNumId w:val="4"/>
  </w:num>
  <w:num w:numId="36">
    <w:abstractNumId w:val="34"/>
  </w:num>
  <w:num w:numId="37">
    <w:abstractNumId w:val="0"/>
  </w:num>
  <w:num w:numId="38">
    <w:abstractNumId w:val="3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8E2"/>
    <w:rsid w:val="00002FBB"/>
    <w:rsid w:val="00036239"/>
    <w:rsid w:val="00051FA0"/>
    <w:rsid w:val="00056D98"/>
    <w:rsid w:val="000621E9"/>
    <w:rsid w:val="0006521A"/>
    <w:rsid w:val="0007456B"/>
    <w:rsid w:val="000835D5"/>
    <w:rsid w:val="000846B8"/>
    <w:rsid w:val="000A2DE5"/>
    <w:rsid w:val="000A62BE"/>
    <w:rsid w:val="000B1B90"/>
    <w:rsid w:val="000B2008"/>
    <w:rsid w:val="000B21EB"/>
    <w:rsid w:val="000B6A48"/>
    <w:rsid w:val="000D4C52"/>
    <w:rsid w:val="000F380D"/>
    <w:rsid w:val="000F4E16"/>
    <w:rsid w:val="000F5BA4"/>
    <w:rsid w:val="00101813"/>
    <w:rsid w:val="00103646"/>
    <w:rsid w:val="00111E1C"/>
    <w:rsid w:val="001166FD"/>
    <w:rsid w:val="001230C7"/>
    <w:rsid w:val="001263FE"/>
    <w:rsid w:val="00127920"/>
    <w:rsid w:val="00132D57"/>
    <w:rsid w:val="001429FF"/>
    <w:rsid w:val="001471C6"/>
    <w:rsid w:val="001505B8"/>
    <w:rsid w:val="00154643"/>
    <w:rsid w:val="00155F99"/>
    <w:rsid w:val="00156E0B"/>
    <w:rsid w:val="00160744"/>
    <w:rsid w:val="00161CEE"/>
    <w:rsid w:val="00177ABF"/>
    <w:rsid w:val="00182ED9"/>
    <w:rsid w:val="001A20CA"/>
    <w:rsid w:val="001E0B05"/>
    <w:rsid w:val="001E0B4B"/>
    <w:rsid w:val="001E4511"/>
    <w:rsid w:val="001E60B1"/>
    <w:rsid w:val="001F3A74"/>
    <w:rsid w:val="00237123"/>
    <w:rsid w:val="00240A08"/>
    <w:rsid w:val="00241668"/>
    <w:rsid w:val="002513BD"/>
    <w:rsid w:val="00273A53"/>
    <w:rsid w:val="002860AF"/>
    <w:rsid w:val="002905EC"/>
    <w:rsid w:val="0029139D"/>
    <w:rsid w:val="0029300C"/>
    <w:rsid w:val="0029482A"/>
    <w:rsid w:val="002A4BE7"/>
    <w:rsid w:val="002B24B5"/>
    <w:rsid w:val="002B61EA"/>
    <w:rsid w:val="002C3BB5"/>
    <w:rsid w:val="002D3C55"/>
    <w:rsid w:val="002E0F47"/>
    <w:rsid w:val="002F6EF9"/>
    <w:rsid w:val="00302695"/>
    <w:rsid w:val="00324E93"/>
    <w:rsid w:val="003478D3"/>
    <w:rsid w:val="00354C6B"/>
    <w:rsid w:val="00355BFC"/>
    <w:rsid w:val="00360682"/>
    <w:rsid w:val="003625D5"/>
    <w:rsid w:val="003664B9"/>
    <w:rsid w:val="003762F2"/>
    <w:rsid w:val="00380646"/>
    <w:rsid w:val="003874CE"/>
    <w:rsid w:val="00394FCF"/>
    <w:rsid w:val="003979D3"/>
    <w:rsid w:val="003A4C7F"/>
    <w:rsid w:val="003B4112"/>
    <w:rsid w:val="003C2E13"/>
    <w:rsid w:val="003C3FC2"/>
    <w:rsid w:val="003C5240"/>
    <w:rsid w:val="003E0461"/>
    <w:rsid w:val="003E21B8"/>
    <w:rsid w:val="00407F0C"/>
    <w:rsid w:val="00412957"/>
    <w:rsid w:val="00435B9C"/>
    <w:rsid w:val="004438E2"/>
    <w:rsid w:val="00444981"/>
    <w:rsid w:val="00461099"/>
    <w:rsid w:val="0046169F"/>
    <w:rsid w:val="00477445"/>
    <w:rsid w:val="00480CFA"/>
    <w:rsid w:val="00486C8A"/>
    <w:rsid w:val="004875B4"/>
    <w:rsid w:val="004917EE"/>
    <w:rsid w:val="00494AF3"/>
    <w:rsid w:val="004B1857"/>
    <w:rsid w:val="004B2BDF"/>
    <w:rsid w:val="004B3B4C"/>
    <w:rsid w:val="004C4C88"/>
    <w:rsid w:val="004D36EE"/>
    <w:rsid w:val="004D3FA2"/>
    <w:rsid w:val="004D7B3F"/>
    <w:rsid w:val="004E063D"/>
    <w:rsid w:val="004E5782"/>
    <w:rsid w:val="004E7D46"/>
    <w:rsid w:val="004F1725"/>
    <w:rsid w:val="004F4FDA"/>
    <w:rsid w:val="00504D0F"/>
    <w:rsid w:val="005053FC"/>
    <w:rsid w:val="00506D22"/>
    <w:rsid w:val="0050768C"/>
    <w:rsid w:val="0050798E"/>
    <w:rsid w:val="005113FF"/>
    <w:rsid w:val="0051455A"/>
    <w:rsid w:val="00530B16"/>
    <w:rsid w:val="0053255C"/>
    <w:rsid w:val="005479CF"/>
    <w:rsid w:val="00551978"/>
    <w:rsid w:val="0055282E"/>
    <w:rsid w:val="00555CA2"/>
    <w:rsid w:val="00555E43"/>
    <w:rsid w:val="005617A5"/>
    <w:rsid w:val="005734B3"/>
    <w:rsid w:val="0059789C"/>
    <w:rsid w:val="005B616C"/>
    <w:rsid w:val="005B7903"/>
    <w:rsid w:val="005C0FC0"/>
    <w:rsid w:val="005C28DF"/>
    <w:rsid w:val="005C5AD7"/>
    <w:rsid w:val="005E5FE6"/>
    <w:rsid w:val="006001E4"/>
    <w:rsid w:val="00603621"/>
    <w:rsid w:val="00604C4B"/>
    <w:rsid w:val="00623EE2"/>
    <w:rsid w:val="00624A05"/>
    <w:rsid w:val="0062753B"/>
    <w:rsid w:val="00641BFA"/>
    <w:rsid w:val="00656B4A"/>
    <w:rsid w:val="00657BDB"/>
    <w:rsid w:val="0068223E"/>
    <w:rsid w:val="00695076"/>
    <w:rsid w:val="006B0253"/>
    <w:rsid w:val="006B46F7"/>
    <w:rsid w:val="0073255B"/>
    <w:rsid w:val="00744261"/>
    <w:rsid w:val="0076216B"/>
    <w:rsid w:val="00763BF0"/>
    <w:rsid w:val="00765145"/>
    <w:rsid w:val="0077165D"/>
    <w:rsid w:val="007774D9"/>
    <w:rsid w:val="00784380"/>
    <w:rsid w:val="007853B5"/>
    <w:rsid w:val="00795210"/>
    <w:rsid w:val="00795BAA"/>
    <w:rsid w:val="007A0EA6"/>
    <w:rsid w:val="007A7D8C"/>
    <w:rsid w:val="007B3AE8"/>
    <w:rsid w:val="007D201E"/>
    <w:rsid w:val="007D6D1E"/>
    <w:rsid w:val="007E74DD"/>
    <w:rsid w:val="007F1F82"/>
    <w:rsid w:val="007F2411"/>
    <w:rsid w:val="00825E3C"/>
    <w:rsid w:val="0082668D"/>
    <w:rsid w:val="008315B9"/>
    <w:rsid w:val="00835D72"/>
    <w:rsid w:val="0084403C"/>
    <w:rsid w:val="00856FCC"/>
    <w:rsid w:val="00864452"/>
    <w:rsid w:val="008702FC"/>
    <w:rsid w:val="008747BC"/>
    <w:rsid w:val="00877E8A"/>
    <w:rsid w:val="00890108"/>
    <w:rsid w:val="00891AFF"/>
    <w:rsid w:val="0089257A"/>
    <w:rsid w:val="00894E13"/>
    <w:rsid w:val="00896E31"/>
    <w:rsid w:val="008A75DB"/>
    <w:rsid w:val="008B001B"/>
    <w:rsid w:val="008E1137"/>
    <w:rsid w:val="008E6644"/>
    <w:rsid w:val="008E7515"/>
    <w:rsid w:val="008F0A64"/>
    <w:rsid w:val="008F2350"/>
    <w:rsid w:val="008F64F8"/>
    <w:rsid w:val="009018A6"/>
    <w:rsid w:val="00903814"/>
    <w:rsid w:val="00920CC3"/>
    <w:rsid w:val="009236DE"/>
    <w:rsid w:val="00941EBD"/>
    <w:rsid w:val="00943A6A"/>
    <w:rsid w:val="009456E2"/>
    <w:rsid w:val="00952709"/>
    <w:rsid w:val="00954CDE"/>
    <w:rsid w:val="00960FA4"/>
    <w:rsid w:val="0096148F"/>
    <w:rsid w:val="00965796"/>
    <w:rsid w:val="0097343A"/>
    <w:rsid w:val="00974B35"/>
    <w:rsid w:val="00980839"/>
    <w:rsid w:val="00985DB6"/>
    <w:rsid w:val="00990171"/>
    <w:rsid w:val="00994216"/>
    <w:rsid w:val="009A186A"/>
    <w:rsid w:val="009A4C24"/>
    <w:rsid w:val="009C12BE"/>
    <w:rsid w:val="009C3961"/>
    <w:rsid w:val="009D3D48"/>
    <w:rsid w:val="009D6654"/>
    <w:rsid w:val="009E08E9"/>
    <w:rsid w:val="009F4B93"/>
    <w:rsid w:val="00A03850"/>
    <w:rsid w:val="00A2214E"/>
    <w:rsid w:val="00A30A62"/>
    <w:rsid w:val="00A30CB7"/>
    <w:rsid w:val="00A412BC"/>
    <w:rsid w:val="00A41E42"/>
    <w:rsid w:val="00A43BAB"/>
    <w:rsid w:val="00A51D6C"/>
    <w:rsid w:val="00A5694B"/>
    <w:rsid w:val="00A62012"/>
    <w:rsid w:val="00A62FB6"/>
    <w:rsid w:val="00A70416"/>
    <w:rsid w:val="00A73A66"/>
    <w:rsid w:val="00A750D4"/>
    <w:rsid w:val="00A765C3"/>
    <w:rsid w:val="00A838BC"/>
    <w:rsid w:val="00A842D1"/>
    <w:rsid w:val="00A878A2"/>
    <w:rsid w:val="00A90ECA"/>
    <w:rsid w:val="00A97D18"/>
    <w:rsid w:val="00AB79CC"/>
    <w:rsid w:val="00AC2A20"/>
    <w:rsid w:val="00AC35EA"/>
    <w:rsid w:val="00AC6C1C"/>
    <w:rsid w:val="00AD0DE4"/>
    <w:rsid w:val="00AD31BB"/>
    <w:rsid w:val="00AD4151"/>
    <w:rsid w:val="00AE4EB2"/>
    <w:rsid w:val="00AE6B36"/>
    <w:rsid w:val="00B07280"/>
    <w:rsid w:val="00B072C4"/>
    <w:rsid w:val="00B17C4B"/>
    <w:rsid w:val="00B4496F"/>
    <w:rsid w:val="00B44F27"/>
    <w:rsid w:val="00B61B02"/>
    <w:rsid w:val="00B63CE5"/>
    <w:rsid w:val="00B6454B"/>
    <w:rsid w:val="00B652EA"/>
    <w:rsid w:val="00B659C9"/>
    <w:rsid w:val="00B722B3"/>
    <w:rsid w:val="00B75B93"/>
    <w:rsid w:val="00B87C19"/>
    <w:rsid w:val="00BC17CA"/>
    <w:rsid w:val="00BC78D5"/>
    <w:rsid w:val="00BD139A"/>
    <w:rsid w:val="00BE3651"/>
    <w:rsid w:val="00C0305F"/>
    <w:rsid w:val="00C105CF"/>
    <w:rsid w:val="00C235D7"/>
    <w:rsid w:val="00C27339"/>
    <w:rsid w:val="00C33A8F"/>
    <w:rsid w:val="00C42470"/>
    <w:rsid w:val="00C559A4"/>
    <w:rsid w:val="00C562C5"/>
    <w:rsid w:val="00C64DFB"/>
    <w:rsid w:val="00C80018"/>
    <w:rsid w:val="00C82DFE"/>
    <w:rsid w:val="00C830F5"/>
    <w:rsid w:val="00C86013"/>
    <w:rsid w:val="00C8647F"/>
    <w:rsid w:val="00C869AE"/>
    <w:rsid w:val="00CA20A7"/>
    <w:rsid w:val="00CA2FE5"/>
    <w:rsid w:val="00CA487D"/>
    <w:rsid w:val="00CA51FF"/>
    <w:rsid w:val="00CB1ACE"/>
    <w:rsid w:val="00CB5C48"/>
    <w:rsid w:val="00CC1A2F"/>
    <w:rsid w:val="00CC2538"/>
    <w:rsid w:val="00CC652B"/>
    <w:rsid w:val="00CD4483"/>
    <w:rsid w:val="00CE5315"/>
    <w:rsid w:val="00CE5AC9"/>
    <w:rsid w:val="00CF1E7C"/>
    <w:rsid w:val="00CF2F3C"/>
    <w:rsid w:val="00CF3DDC"/>
    <w:rsid w:val="00D046F0"/>
    <w:rsid w:val="00D049A3"/>
    <w:rsid w:val="00D135B6"/>
    <w:rsid w:val="00D143BB"/>
    <w:rsid w:val="00D230BD"/>
    <w:rsid w:val="00D23C43"/>
    <w:rsid w:val="00D35785"/>
    <w:rsid w:val="00D3793F"/>
    <w:rsid w:val="00D4737E"/>
    <w:rsid w:val="00D5175D"/>
    <w:rsid w:val="00D61C53"/>
    <w:rsid w:val="00D61E4F"/>
    <w:rsid w:val="00D65240"/>
    <w:rsid w:val="00D7241B"/>
    <w:rsid w:val="00D73AD0"/>
    <w:rsid w:val="00D81F94"/>
    <w:rsid w:val="00D8280A"/>
    <w:rsid w:val="00D83A77"/>
    <w:rsid w:val="00DA14EB"/>
    <w:rsid w:val="00DA711A"/>
    <w:rsid w:val="00DB2355"/>
    <w:rsid w:val="00DB2DF6"/>
    <w:rsid w:val="00DC1787"/>
    <w:rsid w:val="00DC6670"/>
    <w:rsid w:val="00DC6808"/>
    <w:rsid w:val="00DD5149"/>
    <w:rsid w:val="00DD530D"/>
    <w:rsid w:val="00DF2BD5"/>
    <w:rsid w:val="00DF6B5A"/>
    <w:rsid w:val="00E021D4"/>
    <w:rsid w:val="00E02B1C"/>
    <w:rsid w:val="00E0757D"/>
    <w:rsid w:val="00E10FCD"/>
    <w:rsid w:val="00E13D8D"/>
    <w:rsid w:val="00E14866"/>
    <w:rsid w:val="00E14E3A"/>
    <w:rsid w:val="00E17A42"/>
    <w:rsid w:val="00E2138F"/>
    <w:rsid w:val="00E436C8"/>
    <w:rsid w:val="00E70F52"/>
    <w:rsid w:val="00E711EA"/>
    <w:rsid w:val="00E72149"/>
    <w:rsid w:val="00E74269"/>
    <w:rsid w:val="00E77734"/>
    <w:rsid w:val="00E850D5"/>
    <w:rsid w:val="00E92108"/>
    <w:rsid w:val="00E93F79"/>
    <w:rsid w:val="00E9782C"/>
    <w:rsid w:val="00EA5885"/>
    <w:rsid w:val="00EB0E0C"/>
    <w:rsid w:val="00EB41A2"/>
    <w:rsid w:val="00EB44AE"/>
    <w:rsid w:val="00ED46D0"/>
    <w:rsid w:val="00ED730B"/>
    <w:rsid w:val="00EF48AD"/>
    <w:rsid w:val="00F11D84"/>
    <w:rsid w:val="00F24C71"/>
    <w:rsid w:val="00F25D9A"/>
    <w:rsid w:val="00F26119"/>
    <w:rsid w:val="00F27FCB"/>
    <w:rsid w:val="00F31747"/>
    <w:rsid w:val="00F41F2B"/>
    <w:rsid w:val="00F465B4"/>
    <w:rsid w:val="00F535CE"/>
    <w:rsid w:val="00F673A4"/>
    <w:rsid w:val="00F90F50"/>
    <w:rsid w:val="00F9294B"/>
    <w:rsid w:val="00F959EE"/>
    <w:rsid w:val="00FA06D3"/>
    <w:rsid w:val="00FD5B87"/>
    <w:rsid w:val="00FD5FA3"/>
    <w:rsid w:val="00FD62C3"/>
    <w:rsid w:val="00FD7E09"/>
    <w:rsid w:val="00FE1640"/>
    <w:rsid w:val="00FE1673"/>
    <w:rsid w:val="00FF3478"/>
    <w:rsid w:val="00FF55B2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35B9C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5B9C"/>
    <w:pPr>
      <w:keepNext/>
      <w:ind w:left="1134" w:hanging="1134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5B9C"/>
    <w:pPr>
      <w:keepNext/>
      <w:spacing w:line="360" w:lineRule="auto"/>
      <w:ind w:firstLine="709"/>
      <w:jc w:val="both"/>
      <w:outlineLvl w:val="1"/>
    </w:pPr>
    <w:rPr>
      <w:rFonts w:ascii="Garamond" w:hAnsi="Garamond"/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35B9C"/>
    <w:pPr>
      <w:keepNext/>
      <w:spacing w:line="300" w:lineRule="exact"/>
      <w:outlineLvl w:val="2"/>
    </w:pPr>
    <w:rPr>
      <w:rFonts w:ascii="Garamond" w:hAnsi="Garamond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5B9C"/>
    <w:pPr>
      <w:keepNext/>
      <w:spacing w:line="300" w:lineRule="exact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35B9C"/>
    <w:pPr>
      <w:keepNext/>
      <w:tabs>
        <w:tab w:val="left" w:pos="6675"/>
        <w:tab w:val="left" w:pos="8647"/>
      </w:tabs>
      <w:spacing w:line="360" w:lineRule="auto"/>
      <w:ind w:right="566" w:firstLine="567"/>
      <w:jc w:val="right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35B9C"/>
    <w:pPr>
      <w:keepNext/>
      <w:spacing w:line="300" w:lineRule="exact"/>
      <w:outlineLvl w:val="5"/>
    </w:pPr>
    <w:rPr>
      <w:rFonts w:ascii="Garamond" w:hAnsi="Garamond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35B9C"/>
    <w:pPr>
      <w:keepNext/>
      <w:spacing w:line="300" w:lineRule="exact"/>
      <w:jc w:val="center"/>
      <w:outlineLvl w:val="6"/>
    </w:pPr>
    <w:rPr>
      <w:rFonts w:ascii="Garamond" w:hAnsi="Garamond"/>
      <w:b/>
      <w:bCs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35B9C"/>
    <w:pPr>
      <w:keepNext/>
      <w:spacing w:line="300" w:lineRule="exact"/>
      <w:outlineLvl w:val="7"/>
    </w:pPr>
    <w:rPr>
      <w:rFonts w:ascii="Garamond" w:hAnsi="Garamond"/>
      <w:b/>
      <w:bCs/>
      <w:smallCap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35B9C"/>
    <w:pPr>
      <w:keepNext/>
      <w:jc w:val="center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6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6109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6109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6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6109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109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6109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61099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435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61099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35B9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35B9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61099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35B9C"/>
    <w:pPr>
      <w:spacing w:line="360" w:lineRule="auto"/>
      <w:ind w:firstLine="709"/>
      <w:jc w:val="both"/>
    </w:pPr>
    <w:rPr>
      <w:rFonts w:ascii="Garamond" w:hAnsi="Garamond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109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35B9C"/>
    <w:pPr>
      <w:tabs>
        <w:tab w:val="left" w:pos="0"/>
      </w:tabs>
      <w:spacing w:line="360" w:lineRule="auto"/>
      <w:ind w:firstLine="1134"/>
      <w:jc w:val="both"/>
    </w:pPr>
    <w:rPr>
      <w:rFonts w:ascii="Garamond" w:hAnsi="Garamond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6109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35B9C"/>
    <w:pPr>
      <w:ind w:firstLine="993"/>
      <w:jc w:val="both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61099"/>
    <w:rPr>
      <w:rFonts w:cs="Times New Roman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35B9C"/>
    <w:pPr>
      <w:tabs>
        <w:tab w:val="left" w:pos="6675"/>
      </w:tabs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61099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435B9C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610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5B9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6109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35B9C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435B9C"/>
    <w:pPr>
      <w:tabs>
        <w:tab w:val="left" w:pos="6675"/>
      </w:tabs>
      <w:jc w:val="both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6109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35B9C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435B9C"/>
    <w:rPr>
      <w:b/>
      <w:bCs/>
      <w:smallCap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610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435B9C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DF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61099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35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1099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C253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D73A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73A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99"/>
    <w:qFormat/>
    <w:rsid w:val="007E74DD"/>
    <w:rPr>
      <w:rFonts w:cs="Times New Roman"/>
      <w:i/>
      <w:iCs/>
    </w:rPr>
  </w:style>
  <w:style w:type="paragraph" w:customStyle="1" w:styleId="Norm12">
    <w:name w:val="Norm12"/>
    <w:basedOn w:val="Normale"/>
    <w:uiPriority w:val="99"/>
    <w:rsid w:val="0003623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ettera%20Segretario%20Gener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Segretario Generale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Marino Zappone</dc:creator>
  <cp:lastModifiedBy>alessia.mincarelli</cp:lastModifiedBy>
  <cp:revision>5</cp:revision>
  <cp:lastPrinted>2016-12-30T10:24:00Z</cp:lastPrinted>
  <dcterms:created xsi:type="dcterms:W3CDTF">2017-03-06T11:31:00Z</dcterms:created>
  <dcterms:modified xsi:type="dcterms:W3CDTF">2017-03-06T11:40:00Z</dcterms:modified>
</cp:coreProperties>
</file>